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FD" w:rsidRDefault="00EE3961" w:rsidP="00350EFD">
      <w:pPr>
        <w:pStyle w:val="Titel"/>
        <w:spacing w:before="0"/>
        <w:rPr>
          <w:caps w:val="0"/>
          <w:lang w:val="da-DK"/>
        </w:rPr>
      </w:pPr>
      <w:proofErr w:type="spellStart"/>
      <w:r w:rsidRPr="00DA6416">
        <w:rPr>
          <w:caps w:val="0"/>
          <w:color w:val="auto"/>
          <w:sz w:val="48"/>
        </w:rPr>
        <w:t>Filmoptagelser</w:t>
      </w:r>
      <w:proofErr w:type="spellEnd"/>
      <w:r w:rsidRPr="00DA6416">
        <w:rPr>
          <w:caps w:val="0"/>
          <w:color w:val="auto"/>
          <w:sz w:val="48"/>
        </w:rPr>
        <w:t xml:space="preserve"> </w:t>
      </w:r>
      <w:proofErr w:type="spellStart"/>
      <w:proofErr w:type="gramStart"/>
      <w:r w:rsidRPr="00DA6416">
        <w:rPr>
          <w:caps w:val="0"/>
          <w:color w:val="auto"/>
          <w:sz w:val="48"/>
        </w:rPr>
        <w:t>af</w:t>
      </w:r>
      <w:proofErr w:type="spellEnd"/>
      <w:proofErr w:type="gramEnd"/>
      <w:r w:rsidRPr="00DA6416">
        <w:rPr>
          <w:caps w:val="0"/>
          <w:color w:val="auto"/>
          <w:sz w:val="48"/>
        </w:rPr>
        <w:t xml:space="preserve"> </w:t>
      </w:r>
      <w:proofErr w:type="spellStart"/>
      <w:r w:rsidRPr="00DA6416">
        <w:rPr>
          <w:caps w:val="0"/>
          <w:color w:val="auto"/>
          <w:sz w:val="48"/>
        </w:rPr>
        <w:t>praktikmål</w:t>
      </w:r>
      <w:proofErr w:type="spellEnd"/>
      <w:r w:rsidRPr="00DA6416">
        <w:rPr>
          <w:caps w:val="0"/>
          <w:color w:val="auto"/>
          <w:sz w:val="48"/>
        </w:rPr>
        <w:t xml:space="preserve"> </w:t>
      </w:r>
      <w:r w:rsidR="0057363C">
        <w:rPr>
          <w:caps w:val="0"/>
          <w:color w:val="auto"/>
          <w:sz w:val="48"/>
        </w:rPr>
        <w:t>/</w:t>
      </w:r>
      <w:r w:rsidRPr="00DA6416">
        <w:rPr>
          <w:caps w:val="0"/>
          <w:color w:val="auto"/>
          <w:sz w:val="48"/>
        </w:rPr>
        <w:br/>
      </w:r>
      <w:r w:rsidR="0057363C">
        <w:rPr>
          <w:caps w:val="0"/>
          <w:color w:val="auto"/>
          <w:sz w:val="48"/>
        </w:rPr>
        <w:t>Video recordings of learning out</w:t>
      </w:r>
      <w:r w:rsidR="00AF4539" w:rsidRPr="00DA6416">
        <w:rPr>
          <w:caps w:val="0"/>
          <w:color w:val="auto"/>
          <w:sz w:val="48"/>
        </w:rPr>
        <w:t>comes</w:t>
      </w:r>
      <w:r w:rsidR="00AF4539">
        <w:rPr>
          <w:caps w:val="0"/>
          <w:lang w:val="da-DK"/>
        </w:rPr>
        <w:t xml:space="preserve"> </w:t>
      </w:r>
    </w:p>
    <w:p w:rsidR="004B7D51" w:rsidRDefault="004B7D51" w:rsidP="004B7D51">
      <w:pPr>
        <w:tabs>
          <w:tab w:val="left" w:pos="2552"/>
          <w:tab w:val="left" w:pos="5387"/>
        </w:tabs>
        <w:spacing w:before="0"/>
        <w:rPr>
          <w:lang w:val="da-DK"/>
        </w:rPr>
      </w:pPr>
      <w:r w:rsidRPr="004B7D51">
        <w:rPr>
          <w:caps/>
          <w:color w:val="CC0066"/>
          <w:spacing w:val="10"/>
          <w:sz w:val="24"/>
          <w:szCs w:val="24"/>
        </w:rPr>
        <w:t>Tilladelse</w:t>
      </w:r>
    </w:p>
    <w:p w:rsidR="00DA6416" w:rsidRDefault="00DA6416" w:rsidP="004B7D51">
      <w:pPr>
        <w:spacing w:before="0" w:after="60"/>
        <w:rPr>
          <w:lang w:val="da-DK"/>
        </w:rPr>
      </w:pPr>
      <w:r>
        <w:rPr>
          <w:lang w:val="da-DK"/>
        </w:rPr>
        <w:t>I anledning af det europæiske udviklingsprojekt SEE THE GOAL (Se målet) foretages filmoptagelser, der skal bruges i uddannelsessammenhænge. Filmene illustrerer praktikmål for elever under erhvervsuddannelse. Filmene optages fortrinsvist i praktikvirksomheder og på erhvervsskoler.  Enkelte foto- og/eller lydoptagelser til samme formål kan forekomme.</w:t>
      </w:r>
      <w:r w:rsidR="004B7D51" w:rsidRPr="004B7D51">
        <w:rPr>
          <w:lang w:val="da-DK"/>
        </w:rPr>
        <w:t xml:space="preserve"> </w:t>
      </w:r>
      <w:r w:rsidR="004B7D51">
        <w:rPr>
          <w:lang w:val="da-DK"/>
        </w:rPr>
        <w:br/>
        <w:t xml:space="preserve">Publicering vil først og fremmest finde sted via hjemmesider af de professionelle organisationer, der er involveret i projektet i Danmark, Slovenien, Finland og Portugal, se </w:t>
      </w:r>
      <w:hyperlink r:id="rId9" w:history="1">
        <w:r w:rsidR="004B7D51" w:rsidRPr="00BE193B">
          <w:rPr>
            <w:rStyle w:val="Hyperlink"/>
            <w:lang w:val="da-DK"/>
          </w:rPr>
          <w:t>www.seethegoal-eu-si</w:t>
        </w:r>
      </w:hyperlink>
      <w:r w:rsidR="004B7D51">
        <w:rPr>
          <w:lang w:val="da-DK"/>
        </w:rPr>
        <w:t xml:space="preserve"> . Links til de færdige film vil desuden blive offentligt tilgængelige, til fremme af god praktikoplæring.</w:t>
      </w:r>
    </w:p>
    <w:p w:rsidR="00DA6416" w:rsidRDefault="00DA6416" w:rsidP="004B7D51">
      <w:pPr>
        <w:spacing w:before="0" w:after="60"/>
        <w:rPr>
          <w:lang w:val="da-DK"/>
        </w:rPr>
      </w:pPr>
      <w:r>
        <w:rPr>
          <w:lang w:val="da-DK"/>
        </w:rPr>
        <w:t xml:space="preserve">Hermed giver jeg </w:t>
      </w:r>
      <w:r w:rsidR="004B7D51">
        <w:rPr>
          <w:lang w:val="da-DK"/>
        </w:rPr>
        <w:t xml:space="preserve">min </w:t>
      </w:r>
      <w:r>
        <w:rPr>
          <w:lang w:val="da-DK"/>
        </w:rPr>
        <w:t xml:space="preserve">tilladelse til at optagelserne med mig må offentliggøres </w:t>
      </w:r>
      <w:r w:rsidR="004B7D51">
        <w:rPr>
          <w:lang w:val="da-DK"/>
        </w:rPr>
        <w:t xml:space="preserve">til det ovenfor nævnte formål </w:t>
      </w:r>
      <w:r>
        <w:rPr>
          <w:lang w:val="da-DK"/>
        </w:rPr>
        <w:t xml:space="preserve">og forblive offentliggjort, også hinsides min levetid. </w:t>
      </w:r>
    </w:p>
    <w:p w:rsidR="004B7D51" w:rsidRPr="004B7D51" w:rsidRDefault="004B7D51" w:rsidP="004B7D51">
      <w:pPr>
        <w:tabs>
          <w:tab w:val="left" w:pos="2552"/>
          <w:tab w:val="left" w:pos="5387"/>
        </w:tabs>
        <w:spacing w:before="0"/>
        <w:rPr>
          <w:caps/>
          <w:color w:val="CC0066"/>
          <w:spacing w:val="10"/>
          <w:sz w:val="24"/>
          <w:szCs w:val="24"/>
        </w:rPr>
      </w:pPr>
      <w:r>
        <w:rPr>
          <w:caps/>
          <w:color w:val="CC0066"/>
          <w:spacing w:val="10"/>
          <w:sz w:val="24"/>
          <w:szCs w:val="24"/>
        </w:rPr>
        <w:t>permission</w:t>
      </w:r>
    </w:p>
    <w:p w:rsidR="00586840" w:rsidRDefault="00586840" w:rsidP="004B7D51">
      <w:pPr>
        <w:spacing w:before="0" w:after="60"/>
        <w:rPr>
          <w:lang w:val="da-DK"/>
        </w:rPr>
      </w:pPr>
      <w:r>
        <w:rPr>
          <w:lang w:val="da-DK"/>
        </w:rPr>
        <w:t xml:space="preserve">The European innovation </w:t>
      </w:r>
      <w:proofErr w:type="spellStart"/>
      <w:r>
        <w:rPr>
          <w:lang w:val="da-DK"/>
        </w:rPr>
        <w:t>project</w:t>
      </w:r>
      <w:proofErr w:type="spellEnd"/>
      <w:r>
        <w:rPr>
          <w:lang w:val="da-DK"/>
        </w:rPr>
        <w:t xml:space="preserve"> SEE THE GOAL </w:t>
      </w:r>
      <w:proofErr w:type="spellStart"/>
      <w:r>
        <w:rPr>
          <w:lang w:val="da-DK"/>
        </w:rPr>
        <w:t>undertakes</w:t>
      </w:r>
      <w:proofErr w:type="spellEnd"/>
      <w:r>
        <w:rPr>
          <w:lang w:val="da-DK"/>
        </w:rPr>
        <w:t xml:space="preserve"> video </w:t>
      </w:r>
      <w:proofErr w:type="spellStart"/>
      <w:r>
        <w:rPr>
          <w:lang w:val="da-DK"/>
        </w:rPr>
        <w:t>recordings</w:t>
      </w:r>
      <w:proofErr w:type="spellEnd"/>
      <w:r>
        <w:rPr>
          <w:lang w:val="da-DK"/>
        </w:rPr>
        <w:t xml:space="preserve"> to </w:t>
      </w:r>
      <w:proofErr w:type="spellStart"/>
      <w:r>
        <w:rPr>
          <w:lang w:val="da-DK"/>
        </w:rPr>
        <w:t>be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used</w:t>
      </w:r>
      <w:proofErr w:type="spellEnd"/>
      <w:r>
        <w:rPr>
          <w:lang w:val="da-DK"/>
        </w:rPr>
        <w:t xml:space="preserve"> in </w:t>
      </w:r>
      <w:proofErr w:type="spellStart"/>
      <w:r>
        <w:rPr>
          <w:lang w:val="da-DK"/>
        </w:rPr>
        <w:t>vocational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education</w:t>
      </w:r>
      <w:proofErr w:type="spellEnd"/>
      <w:r>
        <w:rPr>
          <w:lang w:val="da-DK"/>
        </w:rPr>
        <w:t xml:space="preserve">. The videos </w:t>
      </w:r>
      <w:proofErr w:type="spellStart"/>
      <w:r>
        <w:rPr>
          <w:lang w:val="da-DK"/>
        </w:rPr>
        <w:t>illustrate</w:t>
      </w:r>
      <w:proofErr w:type="spellEnd"/>
      <w:r>
        <w:rPr>
          <w:lang w:val="da-DK"/>
        </w:rPr>
        <w:t xml:space="preserve"> in-</w:t>
      </w:r>
      <w:proofErr w:type="spellStart"/>
      <w:r>
        <w:rPr>
          <w:lang w:val="da-DK"/>
        </w:rPr>
        <w:t>company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learning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outcomes</w:t>
      </w:r>
      <w:proofErr w:type="spellEnd"/>
      <w:r>
        <w:rPr>
          <w:lang w:val="da-DK"/>
        </w:rPr>
        <w:t xml:space="preserve"> for students/</w:t>
      </w:r>
      <w:proofErr w:type="spellStart"/>
      <w:r>
        <w:rPr>
          <w:lang w:val="da-DK"/>
        </w:rPr>
        <w:t>apprentices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enrolled</w:t>
      </w:r>
      <w:proofErr w:type="spellEnd"/>
      <w:r>
        <w:rPr>
          <w:lang w:val="da-DK"/>
        </w:rPr>
        <w:t xml:space="preserve"> in an </w:t>
      </w:r>
      <w:proofErr w:type="spellStart"/>
      <w:r>
        <w:rPr>
          <w:lang w:val="da-DK"/>
        </w:rPr>
        <w:t>educational</w:t>
      </w:r>
      <w:proofErr w:type="spellEnd"/>
      <w:r>
        <w:rPr>
          <w:lang w:val="da-DK"/>
        </w:rPr>
        <w:t xml:space="preserve"> program</w:t>
      </w:r>
      <w:r w:rsidR="0057363C">
        <w:rPr>
          <w:lang w:val="da-DK"/>
        </w:rPr>
        <w:t>me</w:t>
      </w:r>
      <w:r>
        <w:rPr>
          <w:lang w:val="da-DK"/>
        </w:rPr>
        <w:t xml:space="preserve">. The videos </w:t>
      </w:r>
      <w:proofErr w:type="spellStart"/>
      <w:r>
        <w:rPr>
          <w:lang w:val="da-DK"/>
        </w:rPr>
        <w:t>are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primarily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recorded</w:t>
      </w:r>
      <w:proofErr w:type="spellEnd"/>
      <w:r>
        <w:rPr>
          <w:lang w:val="da-DK"/>
        </w:rPr>
        <w:t xml:space="preserve"> in </w:t>
      </w:r>
      <w:proofErr w:type="spellStart"/>
      <w:r>
        <w:rPr>
          <w:lang w:val="da-DK"/>
        </w:rPr>
        <w:t>training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companies</w:t>
      </w:r>
      <w:proofErr w:type="spellEnd"/>
      <w:r>
        <w:rPr>
          <w:lang w:val="da-DK"/>
        </w:rPr>
        <w:t xml:space="preserve"> and </w:t>
      </w:r>
      <w:proofErr w:type="spellStart"/>
      <w:r>
        <w:rPr>
          <w:lang w:val="da-DK"/>
        </w:rPr>
        <w:t>vocational</w:t>
      </w:r>
      <w:proofErr w:type="spellEnd"/>
      <w:r>
        <w:rPr>
          <w:lang w:val="da-DK"/>
        </w:rPr>
        <w:t xml:space="preserve"> colleges. Photos or sound </w:t>
      </w:r>
      <w:proofErr w:type="spellStart"/>
      <w:r>
        <w:rPr>
          <w:lang w:val="da-DK"/>
        </w:rPr>
        <w:t>recordings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may</w:t>
      </w:r>
      <w:proofErr w:type="spellEnd"/>
      <w:r>
        <w:rPr>
          <w:lang w:val="da-DK"/>
        </w:rPr>
        <w:t xml:space="preserve"> </w:t>
      </w:r>
      <w:proofErr w:type="spellStart"/>
      <w:r w:rsidR="0057363C">
        <w:rPr>
          <w:lang w:val="da-DK"/>
        </w:rPr>
        <w:t>also</w:t>
      </w:r>
      <w:proofErr w:type="spellEnd"/>
      <w:r w:rsidR="0057363C">
        <w:rPr>
          <w:lang w:val="da-DK"/>
        </w:rPr>
        <w:t xml:space="preserve"> </w:t>
      </w:r>
      <w:proofErr w:type="spellStart"/>
      <w:r w:rsidR="0057363C">
        <w:rPr>
          <w:lang w:val="da-DK"/>
        </w:rPr>
        <w:t>be</w:t>
      </w:r>
      <w:proofErr w:type="spellEnd"/>
      <w:r w:rsidR="0057363C">
        <w:rPr>
          <w:lang w:val="da-DK"/>
        </w:rPr>
        <w:t xml:space="preserve"> </w:t>
      </w:r>
      <w:proofErr w:type="gramStart"/>
      <w:r w:rsidR="0057363C">
        <w:rPr>
          <w:lang w:val="da-DK"/>
        </w:rPr>
        <w:t>made</w:t>
      </w:r>
      <w:proofErr w:type="gramEnd"/>
      <w:r>
        <w:rPr>
          <w:lang w:val="da-DK"/>
        </w:rPr>
        <w:t xml:space="preserve"> for the same purpose. </w:t>
      </w:r>
    </w:p>
    <w:p w:rsidR="00DA6416" w:rsidRDefault="0057363C" w:rsidP="004B7D51">
      <w:pPr>
        <w:spacing w:before="0" w:after="60"/>
        <w:rPr>
          <w:lang w:val="da-DK"/>
        </w:rPr>
      </w:pPr>
      <w:proofErr w:type="spellStart"/>
      <w:r>
        <w:rPr>
          <w:lang w:val="da-DK"/>
        </w:rPr>
        <w:t>P</w:t>
      </w:r>
      <w:r w:rsidR="00586840">
        <w:rPr>
          <w:lang w:val="da-DK"/>
        </w:rPr>
        <w:t>ublication</w:t>
      </w:r>
      <w:proofErr w:type="spellEnd"/>
      <w:r w:rsidR="00586840">
        <w:rPr>
          <w:lang w:val="da-DK"/>
        </w:rPr>
        <w:t xml:space="preserve"> </w:t>
      </w:r>
      <w:proofErr w:type="spellStart"/>
      <w:r w:rsidR="00586840">
        <w:rPr>
          <w:lang w:val="da-DK"/>
        </w:rPr>
        <w:t>will</w:t>
      </w:r>
      <w:proofErr w:type="spellEnd"/>
      <w:r w:rsidR="00586840">
        <w:rPr>
          <w:lang w:val="da-DK"/>
        </w:rPr>
        <w:t xml:space="preserve"> </w:t>
      </w:r>
      <w:proofErr w:type="spellStart"/>
      <w:r w:rsidR="00586840">
        <w:rPr>
          <w:lang w:val="da-DK"/>
        </w:rPr>
        <w:t>primarily</w:t>
      </w:r>
      <w:proofErr w:type="spellEnd"/>
      <w:r w:rsidR="00586840">
        <w:rPr>
          <w:lang w:val="da-DK"/>
        </w:rPr>
        <w:t xml:space="preserve"> </w:t>
      </w:r>
      <w:proofErr w:type="spellStart"/>
      <w:r w:rsidR="00586840">
        <w:rPr>
          <w:lang w:val="da-DK"/>
        </w:rPr>
        <w:t>take</w:t>
      </w:r>
      <w:proofErr w:type="spellEnd"/>
      <w:r w:rsidR="00586840">
        <w:rPr>
          <w:lang w:val="da-DK"/>
        </w:rPr>
        <w:t xml:space="preserve"> </w:t>
      </w:r>
      <w:proofErr w:type="spellStart"/>
      <w:r w:rsidR="00586840">
        <w:rPr>
          <w:lang w:val="da-DK"/>
        </w:rPr>
        <w:t>place</w:t>
      </w:r>
      <w:proofErr w:type="spellEnd"/>
      <w:r w:rsidR="00586840">
        <w:rPr>
          <w:lang w:val="da-DK"/>
        </w:rPr>
        <w:t xml:space="preserve"> via the websites of the professional organisations </w:t>
      </w:r>
      <w:proofErr w:type="spellStart"/>
      <w:r w:rsidR="00586840">
        <w:rPr>
          <w:lang w:val="da-DK"/>
        </w:rPr>
        <w:t>involved</w:t>
      </w:r>
      <w:proofErr w:type="spellEnd"/>
      <w:r>
        <w:rPr>
          <w:lang w:val="da-DK"/>
        </w:rPr>
        <w:t>,</w:t>
      </w:r>
      <w:r w:rsidR="00586840">
        <w:rPr>
          <w:lang w:val="da-DK"/>
        </w:rPr>
        <w:t xml:space="preserve"> from Denmark, </w:t>
      </w:r>
      <w:proofErr w:type="spellStart"/>
      <w:r w:rsidR="00586840">
        <w:rPr>
          <w:lang w:val="da-DK"/>
        </w:rPr>
        <w:t>Slovenia</w:t>
      </w:r>
      <w:proofErr w:type="spellEnd"/>
      <w:r w:rsidR="00586840">
        <w:rPr>
          <w:lang w:val="da-DK"/>
        </w:rPr>
        <w:t xml:space="preserve">, Finland and Portugal, </w:t>
      </w:r>
      <w:proofErr w:type="spellStart"/>
      <w:r w:rsidR="00586840">
        <w:rPr>
          <w:lang w:val="da-DK"/>
        </w:rPr>
        <w:t>see</w:t>
      </w:r>
      <w:proofErr w:type="spellEnd"/>
      <w:r w:rsidR="00586840">
        <w:rPr>
          <w:lang w:val="da-DK"/>
        </w:rPr>
        <w:t xml:space="preserve"> </w:t>
      </w:r>
      <w:hyperlink r:id="rId10" w:history="1">
        <w:r w:rsidR="00586840" w:rsidRPr="00BE193B">
          <w:rPr>
            <w:rStyle w:val="Hyperlink"/>
            <w:lang w:val="da-DK"/>
          </w:rPr>
          <w:t>www.seethegoal-eu-si</w:t>
        </w:r>
      </w:hyperlink>
      <w:r w:rsidR="00586840">
        <w:rPr>
          <w:lang w:val="da-DK"/>
        </w:rPr>
        <w:t xml:space="preserve">. </w:t>
      </w:r>
      <w:proofErr w:type="spellStart"/>
      <w:r w:rsidR="00586840">
        <w:rPr>
          <w:lang w:val="da-DK"/>
        </w:rPr>
        <w:t>Furthermore</w:t>
      </w:r>
      <w:proofErr w:type="spellEnd"/>
      <w:r w:rsidR="00586840">
        <w:rPr>
          <w:lang w:val="da-DK"/>
        </w:rPr>
        <w:t xml:space="preserve">, the links </w:t>
      </w:r>
      <w:r>
        <w:rPr>
          <w:lang w:val="da-DK"/>
        </w:rPr>
        <w:t>for</w:t>
      </w:r>
      <w:r w:rsidR="00586840">
        <w:rPr>
          <w:lang w:val="da-DK"/>
        </w:rPr>
        <w:t xml:space="preserve"> the f</w:t>
      </w:r>
      <w:r>
        <w:rPr>
          <w:lang w:val="da-DK"/>
        </w:rPr>
        <w:t xml:space="preserve">inal videos </w:t>
      </w:r>
      <w:proofErr w:type="spellStart"/>
      <w:r>
        <w:rPr>
          <w:lang w:val="da-DK"/>
        </w:rPr>
        <w:t>will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become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public</w:t>
      </w:r>
      <w:r w:rsidR="00586840">
        <w:rPr>
          <w:lang w:val="da-DK"/>
        </w:rPr>
        <w:t>ly</w:t>
      </w:r>
      <w:proofErr w:type="spellEnd"/>
      <w:r w:rsidR="00586840">
        <w:rPr>
          <w:lang w:val="da-DK"/>
        </w:rPr>
        <w:t xml:space="preserve"> </w:t>
      </w:r>
      <w:proofErr w:type="spellStart"/>
      <w:r w:rsidR="00586840">
        <w:rPr>
          <w:lang w:val="da-DK"/>
        </w:rPr>
        <w:t>available</w:t>
      </w:r>
      <w:proofErr w:type="spellEnd"/>
      <w:r w:rsidR="00586840">
        <w:rPr>
          <w:lang w:val="da-DK"/>
        </w:rPr>
        <w:t xml:space="preserve"> for the promotion of </w:t>
      </w:r>
      <w:proofErr w:type="spellStart"/>
      <w:r w:rsidR="00586840">
        <w:rPr>
          <w:lang w:val="da-DK"/>
        </w:rPr>
        <w:t>good</w:t>
      </w:r>
      <w:proofErr w:type="spellEnd"/>
      <w:r w:rsidR="00586840">
        <w:rPr>
          <w:lang w:val="da-DK"/>
        </w:rPr>
        <w:t xml:space="preserve"> in-</w:t>
      </w:r>
      <w:proofErr w:type="spellStart"/>
      <w:r w:rsidR="00586840">
        <w:rPr>
          <w:lang w:val="da-DK"/>
        </w:rPr>
        <w:t>company</w:t>
      </w:r>
      <w:proofErr w:type="spellEnd"/>
      <w:r w:rsidR="00586840">
        <w:rPr>
          <w:lang w:val="da-DK"/>
        </w:rPr>
        <w:t xml:space="preserve"> </w:t>
      </w:r>
      <w:proofErr w:type="spellStart"/>
      <w:r w:rsidR="00586840">
        <w:rPr>
          <w:lang w:val="da-DK"/>
        </w:rPr>
        <w:t>training</w:t>
      </w:r>
      <w:proofErr w:type="spellEnd"/>
      <w:r w:rsidR="00586840">
        <w:rPr>
          <w:lang w:val="da-DK"/>
        </w:rPr>
        <w:t xml:space="preserve">. </w:t>
      </w:r>
    </w:p>
    <w:p w:rsidR="00350EFD" w:rsidRDefault="0057363C" w:rsidP="00586840">
      <w:pPr>
        <w:spacing w:before="0" w:after="60"/>
        <w:rPr>
          <w:lang w:val="da-DK"/>
        </w:rPr>
      </w:pPr>
      <w:r>
        <w:rPr>
          <w:lang w:val="da-DK"/>
        </w:rPr>
        <w:t xml:space="preserve">I </w:t>
      </w:r>
      <w:proofErr w:type="spellStart"/>
      <w:r>
        <w:rPr>
          <w:lang w:val="da-DK"/>
        </w:rPr>
        <w:t>h</w:t>
      </w:r>
      <w:r w:rsidR="00586840">
        <w:rPr>
          <w:lang w:val="da-DK"/>
        </w:rPr>
        <w:t>erewith</w:t>
      </w:r>
      <w:proofErr w:type="spellEnd"/>
      <w:r w:rsidR="00586840">
        <w:rPr>
          <w:lang w:val="da-DK"/>
        </w:rPr>
        <w:t xml:space="preserve"> </w:t>
      </w:r>
      <w:proofErr w:type="gramStart"/>
      <w:r w:rsidR="00586840">
        <w:rPr>
          <w:lang w:val="da-DK"/>
        </w:rPr>
        <w:t>give</w:t>
      </w:r>
      <w:proofErr w:type="gramEnd"/>
      <w:r w:rsidR="00586840">
        <w:rPr>
          <w:lang w:val="da-DK"/>
        </w:rPr>
        <w:t xml:space="preserve"> </w:t>
      </w:r>
      <w:proofErr w:type="spellStart"/>
      <w:r w:rsidR="00586840">
        <w:rPr>
          <w:lang w:val="da-DK"/>
        </w:rPr>
        <w:t>my</w:t>
      </w:r>
      <w:proofErr w:type="spellEnd"/>
      <w:r w:rsidR="00586840">
        <w:rPr>
          <w:lang w:val="da-DK"/>
        </w:rPr>
        <w:t xml:space="preserve"> permission </w:t>
      </w:r>
      <w:proofErr w:type="spellStart"/>
      <w:r w:rsidR="00586840">
        <w:rPr>
          <w:lang w:val="da-DK"/>
        </w:rPr>
        <w:t>that</w:t>
      </w:r>
      <w:proofErr w:type="spellEnd"/>
      <w:r w:rsidR="00586840">
        <w:rPr>
          <w:lang w:val="da-DK"/>
        </w:rPr>
        <w:t xml:space="preserve"> the </w:t>
      </w:r>
      <w:proofErr w:type="spellStart"/>
      <w:r w:rsidR="00586840">
        <w:rPr>
          <w:lang w:val="da-DK"/>
        </w:rPr>
        <w:t>recordings</w:t>
      </w:r>
      <w:proofErr w:type="spellEnd"/>
      <w:r w:rsidR="00586840">
        <w:rPr>
          <w:lang w:val="da-DK"/>
        </w:rPr>
        <w:t xml:space="preserve"> </w:t>
      </w:r>
      <w:r>
        <w:rPr>
          <w:lang w:val="da-DK"/>
        </w:rPr>
        <w:t>of</w:t>
      </w:r>
      <w:r w:rsidR="00586840">
        <w:rPr>
          <w:lang w:val="da-DK"/>
        </w:rPr>
        <w:t xml:space="preserve"> </w:t>
      </w:r>
      <w:proofErr w:type="spellStart"/>
      <w:r w:rsidR="00586840">
        <w:rPr>
          <w:lang w:val="da-DK"/>
        </w:rPr>
        <w:t>me</w:t>
      </w:r>
      <w:proofErr w:type="spellEnd"/>
      <w:r w:rsidR="00586840">
        <w:rPr>
          <w:lang w:val="da-DK"/>
        </w:rPr>
        <w:t xml:space="preserve"> </w:t>
      </w:r>
      <w:proofErr w:type="spellStart"/>
      <w:r w:rsidR="00586840">
        <w:rPr>
          <w:lang w:val="da-DK"/>
        </w:rPr>
        <w:t>may</w:t>
      </w:r>
      <w:proofErr w:type="spellEnd"/>
      <w:r w:rsidR="00586840">
        <w:rPr>
          <w:lang w:val="da-DK"/>
        </w:rPr>
        <w:t xml:space="preserve"> </w:t>
      </w:r>
      <w:proofErr w:type="spellStart"/>
      <w:r w:rsidR="00586840">
        <w:rPr>
          <w:lang w:val="da-DK"/>
        </w:rPr>
        <w:t>be</w:t>
      </w:r>
      <w:proofErr w:type="spellEnd"/>
      <w:r w:rsidR="00586840">
        <w:rPr>
          <w:lang w:val="da-DK"/>
        </w:rPr>
        <w:t xml:space="preserve"> </w:t>
      </w:r>
      <w:proofErr w:type="spellStart"/>
      <w:r w:rsidR="00586840">
        <w:rPr>
          <w:lang w:val="da-DK"/>
        </w:rPr>
        <w:t>published</w:t>
      </w:r>
      <w:proofErr w:type="spellEnd"/>
      <w:r w:rsidR="00586840">
        <w:rPr>
          <w:lang w:val="da-DK"/>
        </w:rPr>
        <w:t xml:space="preserve"> for the </w:t>
      </w:r>
      <w:proofErr w:type="spellStart"/>
      <w:r w:rsidR="00586840">
        <w:rPr>
          <w:lang w:val="da-DK"/>
        </w:rPr>
        <w:t>above</w:t>
      </w:r>
      <w:proofErr w:type="spellEnd"/>
      <w:r w:rsidR="00586840">
        <w:rPr>
          <w:lang w:val="da-DK"/>
        </w:rPr>
        <w:t xml:space="preserve"> </w:t>
      </w:r>
      <w:proofErr w:type="spellStart"/>
      <w:r w:rsidR="00586840">
        <w:rPr>
          <w:lang w:val="da-DK"/>
        </w:rPr>
        <w:t>mentioned</w:t>
      </w:r>
      <w:proofErr w:type="spellEnd"/>
      <w:r w:rsidR="00586840">
        <w:rPr>
          <w:lang w:val="da-DK"/>
        </w:rPr>
        <w:t xml:space="preserve"> purpose and </w:t>
      </w:r>
      <w:proofErr w:type="spellStart"/>
      <w:r w:rsidR="00586840">
        <w:rPr>
          <w:lang w:val="da-DK"/>
        </w:rPr>
        <w:t>stay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published</w:t>
      </w:r>
      <w:proofErr w:type="spellEnd"/>
      <w:r>
        <w:rPr>
          <w:lang w:val="da-DK"/>
        </w:rPr>
        <w:t xml:space="preserve">, </w:t>
      </w:r>
      <w:proofErr w:type="spellStart"/>
      <w:r>
        <w:rPr>
          <w:lang w:val="da-DK"/>
        </w:rPr>
        <w:t>also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beyond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my</w:t>
      </w:r>
      <w:proofErr w:type="spellEnd"/>
      <w:r>
        <w:rPr>
          <w:lang w:val="da-DK"/>
        </w:rPr>
        <w:t xml:space="preserve"> life-</w:t>
      </w:r>
      <w:bookmarkStart w:id="0" w:name="_GoBack"/>
      <w:bookmarkEnd w:id="0"/>
      <w:r w:rsidR="00586840">
        <w:rPr>
          <w:lang w:val="da-DK"/>
        </w:rPr>
        <w:t>time.</w:t>
      </w:r>
    </w:p>
    <w:p w:rsidR="00AF4539" w:rsidRDefault="004B7D51" w:rsidP="004B7D51">
      <w:pPr>
        <w:rPr>
          <w:lang w:val="da-DK"/>
        </w:rPr>
      </w:pPr>
      <w:r>
        <w:rPr>
          <w:noProof/>
          <w:lang w:val="da-DK" w:eastAsia="da-DK" w:bidi="ar-SA"/>
        </w:rPr>
        <w:t>Stevns</w:t>
      </w:r>
      <w:r w:rsidRPr="00672F6B">
        <w:rPr>
          <w:noProof/>
          <w:lang w:val="da-DK" w:eastAsia="da-DK" w:bidi="ar-SA"/>
        </w:rPr>
        <w:t xml:space="preserve">, </w:t>
      </w:r>
      <w:r>
        <w:rPr>
          <w:noProof/>
          <w:lang w:val="da-DK" w:eastAsia="da-DK" w:bidi="ar-SA"/>
        </w:rPr>
        <w:t>28. februar 2017</w:t>
      </w:r>
      <w:r w:rsidR="00AF4539">
        <w:rPr>
          <w:lang w:val="da-DK"/>
        </w:rPr>
        <w:tab/>
      </w:r>
      <w:r w:rsidR="00DA6416">
        <w:rPr>
          <w:caps/>
          <w:color w:val="CC0066"/>
          <w:spacing w:val="10"/>
          <w:sz w:val="24"/>
          <w:szCs w:val="24"/>
        </w:rPr>
        <w:t>Navn /</w:t>
      </w:r>
      <w:r w:rsidR="00AF4539" w:rsidRPr="00DA6416">
        <w:rPr>
          <w:caps/>
          <w:color w:val="CC0066"/>
          <w:spacing w:val="10"/>
          <w:sz w:val="24"/>
          <w:szCs w:val="24"/>
        </w:rPr>
        <w:t xml:space="preserve"> name</w:t>
      </w:r>
      <w:r w:rsidR="00AF4539">
        <w:rPr>
          <w:lang w:val="da-DK"/>
        </w:rPr>
        <w:tab/>
      </w:r>
      <w:r w:rsidR="00AF4539" w:rsidRPr="00DA6416">
        <w:rPr>
          <w:caps/>
          <w:color w:val="CC0066"/>
          <w:spacing w:val="10"/>
          <w:sz w:val="24"/>
          <w:szCs w:val="24"/>
        </w:rPr>
        <w:t>Underskrift / signature</w:t>
      </w:r>
    </w:p>
    <w:p w:rsidR="00877F5D" w:rsidRDefault="004F52B4" w:rsidP="00877F5D">
      <w:pPr>
        <w:tabs>
          <w:tab w:val="left" w:pos="2552"/>
          <w:tab w:val="left" w:pos="5387"/>
        </w:tabs>
        <w:spacing w:before="0"/>
        <w:rPr>
          <w:lang w:val="da-DK"/>
        </w:rPr>
      </w:pPr>
      <w:r>
        <w:rPr>
          <w:lang w:val="da-DK"/>
        </w:rPr>
        <w:t>Elev</w:t>
      </w:r>
      <w:r w:rsidR="00AF4539">
        <w:rPr>
          <w:lang w:val="da-DK"/>
        </w:rPr>
        <w:t xml:space="preserve"> / student</w:t>
      </w:r>
      <w:r>
        <w:rPr>
          <w:lang w:val="da-DK"/>
        </w:rPr>
        <w:tab/>
      </w:r>
      <w:r w:rsidR="00AF4539" w:rsidRPr="00AF4539">
        <w:rPr>
          <w:lang w:val="da-DK"/>
        </w:rPr>
        <w:t>_________________________</w:t>
      </w:r>
      <w:r>
        <w:rPr>
          <w:lang w:val="da-DK"/>
        </w:rPr>
        <w:tab/>
      </w:r>
      <w:r w:rsidR="00877F5D">
        <w:rPr>
          <w:lang w:val="da-DK"/>
        </w:rPr>
        <w:t>_____________________________</w:t>
      </w:r>
    </w:p>
    <w:p w:rsidR="00DA6416" w:rsidRDefault="00DA6416" w:rsidP="00877F5D">
      <w:pPr>
        <w:tabs>
          <w:tab w:val="left" w:pos="2552"/>
          <w:tab w:val="left" w:pos="5387"/>
        </w:tabs>
        <w:spacing w:before="0"/>
        <w:rPr>
          <w:lang w:val="da-DK"/>
        </w:rPr>
      </w:pPr>
      <w:r>
        <w:rPr>
          <w:lang w:val="da-DK"/>
        </w:rPr>
        <w:t>Elev / student</w:t>
      </w:r>
      <w:r>
        <w:rPr>
          <w:lang w:val="da-DK"/>
        </w:rPr>
        <w:tab/>
      </w:r>
      <w:r w:rsidRPr="00AF4539">
        <w:rPr>
          <w:lang w:val="da-DK"/>
        </w:rPr>
        <w:t>_________________________</w:t>
      </w:r>
      <w:r>
        <w:rPr>
          <w:lang w:val="da-DK"/>
        </w:rPr>
        <w:tab/>
        <w:t>_____________________________</w:t>
      </w:r>
    </w:p>
    <w:p w:rsidR="00877F5D" w:rsidRDefault="00AF4539" w:rsidP="00877F5D">
      <w:pPr>
        <w:tabs>
          <w:tab w:val="left" w:pos="2552"/>
          <w:tab w:val="left" w:pos="5387"/>
        </w:tabs>
        <w:spacing w:before="0"/>
        <w:rPr>
          <w:lang w:val="da-DK"/>
        </w:rPr>
      </w:pPr>
      <w:r>
        <w:rPr>
          <w:lang w:val="da-DK"/>
        </w:rPr>
        <w:t xml:space="preserve">Praktikvejleder / </w:t>
      </w:r>
      <w:proofErr w:type="spellStart"/>
      <w:r>
        <w:rPr>
          <w:lang w:val="da-DK"/>
        </w:rPr>
        <w:t>trainer</w:t>
      </w:r>
      <w:proofErr w:type="spellEnd"/>
      <w:r>
        <w:rPr>
          <w:lang w:val="da-DK"/>
        </w:rPr>
        <w:t xml:space="preserve">, </w:t>
      </w:r>
      <w:r>
        <w:rPr>
          <w:lang w:val="da-DK"/>
        </w:rPr>
        <w:br/>
        <w:t xml:space="preserve">virksomhed / </w:t>
      </w:r>
      <w:proofErr w:type="spellStart"/>
      <w:r>
        <w:rPr>
          <w:lang w:val="da-DK"/>
        </w:rPr>
        <w:t>company</w:t>
      </w:r>
      <w:proofErr w:type="spellEnd"/>
      <w:r w:rsidR="00877F5D">
        <w:rPr>
          <w:lang w:val="da-DK"/>
        </w:rPr>
        <w:tab/>
      </w:r>
      <w:r>
        <w:rPr>
          <w:lang w:val="da-DK"/>
        </w:rPr>
        <w:t>__________________________</w:t>
      </w:r>
      <w:r w:rsidR="006333C6">
        <w:rPr>
          <w:b/>
          <w:lang w:val="da-DK"/>
        </w:rPr>
        <w:tab/>
      </w:r>
      <w:r w:rsidR="006333C6">
        <w:rPr>
          <w:lang w:val="da-DK"/>
        </w:rPr>
        <w:t>_____________________________</w:t>
      </w:r>
    </w:p>
    <w:p w:rsidR="00F16E7C" w:rsidRDefault="00AF4539" w:rsidP="00877F5D">
      <w:pPr>
        <w:tabs>
          <w:tab w:val="left" w:pos="2552"/>
          <w:tab w:val="left" w:pos="5387"/>
        </w:tabs>
        <w:spacing w:before="0"/>
        <w:rPr>
          <w:lang w:val="da-DK"/>
        </w:rPr>
      </w:pPr>
      <w:r>
        <w:rPr>
          <w:lang w:val="da-DK"/>
        </w:rPr>
        <w:t xml:space="preserve">Uddannelseskonsulent / </w:t>
      </w:r>
      <w:proofErr w:type="spellStart"/>
      <w:r>
        <w:rPr>
          <w:lang w:val="da-DK"/>
        </w:rPr>
        <w:t>consultant</w:t>
      </w:r>
      <w:proofErr w:type="spellEnd"/>
      <w:r>
        <w:rPr>
          <w:lang w:val="da-DK"/>
        </w:rPr>
        <w:br/>
        <w:t xml:space="preserve">virksomhed / </w:t>
      </w:r>
      <w:proofErr w:type="spellStart"/>
      <w:r>
        <w:rPr>
          <w:lang w:val="da-DK"/>
        </w:rPr>
        <w:t>company</w:t>
      </w:r>
      <w:proofErr w:type="spellEnd"/>
      <w:r w:rsidR="004F52B4">
        <w:rPr>
          <w:lang w:val="da-DK"/>
        </w:rPr>
        <w:tab/>
      </w:r>
      <w:r w:rsidRPr="00AF4539">
        <w:rPr>
          <w:lang w:val="da-DK"/>
        </w:rPr>
        <w:t>__________________________</w:t>
      </w:r>
      <w:r w:rsidR="006333C6">
        <w:rPr>
          <w:lang w:val="da-DK"/>
        </w:rPr>
        <w:tab/>
        <w:t>_____________________________</w:t>
      </w:r>
    </w:p>
    <w:p w:rsidR="006333C6" w:rsidRDefault="00AF4539" w:rsidP="006333C6">
      <w:pPr>
        <w:tabs>
          <w:tab w:val="left" w:pos="2552"/>
          <w:tab w:val="left" w:pos="5387"/>
        </w:tabs>
        <w:spacing w:before="0"/>
        <w:rPr>
          <w:lang w:val="da-DK"/>
        </w:rPr>
      </w:pPr>
      <w:r>
        <w:rPr>
          <w:lang w:val="da-DK"/>
        </w:rPr>
        <w:t xml:space="preserve">Praktikpladskonsulent / </w:t>
      </w:r>
      <w:proofErr w:type="spellStart"/>
      <w:r>
        <w:rPr>
          <w:lang w:val="da-DK"/>
        </w:rPr>
        <w:t>coordinator</w:t>
      </w:r>
      <w:proofErr w:type="spellEnd"/>
      <w:r>
        <w:rPr>
          <w:lang w:val="da-DK"/>
        </w:rPr>
        <w:br/>
        <w:t>organisation</w:t>
      </w:r>
      <w:r w:rsidR="006333C6">
        <w:rPr>
          <w:lang w:val="da-DK"/>
        </w:rPr>
        <w:tab/>
      </w:r>
      <w:r w:rsidRPr="00AF4539">
        <w:rPr>
          <w:lang w:val="da-DK"/>
        </w:rPr>
        <w:t>__________________________</w:t>
      </w:r>
      <w:r w:rsidR="006333C6">
        <w:rPr>
          <w:b/>
          <w:lang w:val="da-DK"/>
        </w:rPr>
        <w:tab/>
      </w:r>
      <w:r w:rsidR="006333C6">
        <w:rPr>
          <w:lang w:val="da-DK"/>
        </w:rPr>
        <w:t>_____________________________</w:t>
      </w:r>
    </w:p>
    <w:p w:rsidR="00DA6416" w:rsidRDefault="00DA6416" w:rsidP="006333C6">
      <w:pPr>
        <w:tabs>
          <w:tab w:val="left" w:pos="2552"/>
          <w:tab w:val="left" w:pos="5387"/>
        </w:tabs>
        <w:spacing w:before="0"/>
        <w:rPr>
          <w:lang w:val="da-DK"/>
        </w:rPr>
      </w:pPr>
      <w:r>
        <w:rPr>
          <w:lang w:val="da-DK"/>
        </w:rPr>
        <w:t xml:space="preserve">Borger / </w:t>
      </w:r>
      <w:proofErr w:type="spellStart"/>
      <w:r>
        <w:rPr>
          <w:lang w:val="da-DK"/>
        </w:rPr>
        <w:t>citizen</w:t>
      </w:r>
      <w:proofErr w:type="spellEnd"/>
      <w:r>
        <w:rPr>
          <w:lang w:val="da-DK"/>
        </w:rPr>
        <w:tab/>
      </w:r>
      <w:r w:rsidRPr="00AF4539">
        <w:rPr>
          <w:lang w:val="da-DK"/>
        </w:rPr>
        <w:t>__________________________</w:t>
      </w:r>
      <w:r>
        <w:rPr>
          <w:b/>
          <w:lang w:val="da-DK"/>
        </w:rPr>
        <w:tab/>
      </w:r>
      <w:r>
        <w:rPr>
          <w:lang w:val="da-DK"/>
        </w:rPr>
        <w:t>_____________________________</w:t>
      </w:r>
    </w:p>
    <w:p w:rsidR="004B7D51" w:rsidRDefault="004B7D51" w:rsidP="00DA6416">
      <w:pPr>
        <w:tabs>
          <w:tab w:val="left" w:pos="2552"/>
          <w:tab w:val="left" w:pos="5387"/>
        </w:tabs>
        <w:spacing w:before="0"/>
        <w:rPr>
          <w:lang w:val="da-DK"/>
        </w:rPr>
      </w:pPr>
    </w:p>
    <w:p w:rsidR="004B7D51" w:rsidRDefault="004B7D51" w:rsidP="00DA6416">
      <w:pPr>
        <w:tabs>
          <w:tab w:val="left" w:pos="2552"/>
          <w:tab w:val="left" w:pos="5387"/>
        </w:tabs>
        <w:spacing w:before="0"/>
        <w:rPr>
          <w:lang w:val="da-DK"/>
        </w:rPr>
      </w:pPr>
    </w:p>
    <w:p w:rsidR="004B7D51" w:rsidRDefault="004B7D51" w:rsidP="00DA6416">
      <w:pPr>
        <w:tabs>
          <w:tab w:val="left" w:pos="2552"/>
          <w:tab w:val="left" w:pos="5387"/>
        </w:tabs>
        <w:spacing w:before="0"/>
        <w:rPr>
          <w:lang w:val="da-DK"/>
        </w:rPr>
      </w:pPr>
    </w:p>
    <w:p w:rsidR="00586840" w:rsidRDefault="00586840" w:rsidP="00DA6416">
      <w:pPr>
        <w:tabs>
          <w:tab w:val="left" w:pos="2552"/>
          <w:tab w:val="left" w:pos="5387"/>
        </w:tabs>
        <w:spacing w:before="0"/>
        <w:rPr>
          <w:lang w:val="da-DK"/>
        </w:rPr>
      </w:pPr>
    </w:p>
    <w:p w:rsidR="00DA6416" w:rsidRDefault="00DA6416" w:rsidP="00DA6416">
      <w:pPr>
        <w:tabs>
          <w:tab w:val="left" w:pos="2552"/>
          <w:tab w:val="left" w:pos="5387"/>
        </w:tabs>
        <w:spacing w:before="0"/>
        <w:rPr>
          <w:lang w:val="da-DK"/>
        </w:rPr>
      </w:pPr>
      <w:r>
        <w:rPr>
          <w:lang w:val="da-DK"/>
        </w:rPr>
        <w:t xml:space="preserve">Borger / </w:t>
      </w:r>
      <w:proofErr w:type="spellStart"/>
      <w:r>
        <w:rPr>
          <w:lang w:val="da-DK"/>
        </w:rPr>
        <w:t>citizen</w:t>
      </w:r>
      <w:proofErr w:type="spellEnd"/>
      <w:r>
        <w:rPr>
          <w:lang w:val="da-DK"/>
        </w:rPr>
        <w:tab/>
      </w:r>
      <w:r w:rsidRPr="00AF4539">
        <w:rPr>
          <w:lang w:val="da-DK"/>
        </w:rPr>
        <w:t>__________________________</w:t>
      </w:r>
      <w:r>
        <w:rPr>
          <w:b/>
          <w:lang w:val="da-DK"/>
        </w:rPr>
        <w:tab/>
      </w:r>
      <w:r>
        <w:rPr>
          <w:lang w:val="da-DK"/>
        </w:rPr>
        <w:t>_____________________________</w:t>
      </w:r>
    </w:p>
    <w:p w:rsidR="00DA6416" w:rsidRDefault="00DA6416" w:rsidP="00DA6416">
      <w:pPr>
        <w:tabs>
          <w:tab w:val="left" w:pos="2552"/>
          <w:tab w:val="left" w:pos="5387"/>
        </w:tabs>
        <w:spacing w:before="0"/>
        <w:rPr>
          <w:lang w:val="da-DK"/>
        </w:rPr>
      </w:pPr>
      <w:r>
        <w:rPr>
          <w:lang w:val="da-DK"/>
        </w:rPr>
        <w:t xml:space="preserve">Borger / </w:t>
      </w:r>
      <w:proofErr w:type="spellStart"/>
      <w:r>
        <w:rPr>
          <w:lang w:val="da-DK"/>
        </w:rPr>
        <w:t>citizen</w:t>
      </w:r>
      <w:proofErr w:type="spellEnd"/>
      <w:r>
        <w:rPr>
          <w:lang w:val="da-DK"/>
        </w:rPr>
        <w:tab/>
      </w:r>
      <w:r w:rsidRPr="00AF4539">
        <w:rPr>
          <w:lang w:val="da-DK"/>
        </w:rPr>
        <w:t>__________________________</w:t>
      </w:r>
      <w:r>
        <w:rPr>
          <w:b/>
          <w:lang w:val="da-DK"/>
        </w:rPr>
        <w:tab/>
      </w:r>
      <w:r>
        <w:rPr>
          <w:lang w:val="da-DK"/>
        </w:rPr>
        <w:t>_____________________________</w:t>
      </w:r>
    </w:p>
    <w:p w:rsidR="00350EFD" w:rsidRDefault="00DA6416" w:rsidP="00DA6416">
      <w:pPr>
        <w:tabs>
          <w:tab w:val="left" w:pos="2552"/>
          <w:tab w:val="left" w:pos="5387"/>
        </w:tabs>
        <w:spacing w:before="0"/>
        <w:rPr>
          <w:lang w:val="da-DK"/>
        </w:rPr>
      </w:pPr>
      <w:r>
        <w:rPr>
          <w:lang w:val="da-DK"/>
        </w:rPr>
        <w:t xml:space="preserve">Borger / </w:t>
      </w:r>
      <w:proofErr w:type="spellStart"/>
      <w:r>
        <w:rPr>
          <w:lang w:val="da-DK"/>
        </w:rPr>
        <w:t>citizen</w:t>
      </w:r>
      <w:proofErr w:type="spellEnd"/>
      <w:r>
        <w:rPr>
          <w:lang w:val="da-DK"/>
        </w:rPr>
        <w:tab/>
      </w:r>
      <w:r w:rsidRPr="00AF4539">
        <w:rPr>
          <w:lang w:val="da-DK"/>
        </w:rPr>
        <w:t>__________________________</w:t>
      </w:r>
      <w:r>
        <w:rPr>
          <w:b/>
          <w:lang w:val="da-DK"/>
        </w:rPr>
        <w:tab/>
      </w:r>
      <w:r>
        <w:rPr>
          <w:lang w:val="da-DK"/>
        </w:rPr>
        <w:t>_____________________________</w:t>
      </w:r>
    </w:p>
    <w:p w:rsidR="004B7D51" w:rsidRDefault="004B7D51" w:rsidP="004B7D51">
      <w:pPr>
        <w:tabs>
          <w:tab w:val="left" w:pos="2552"/>
          <w:tab w:val="left" w:pos="5387"/>
        </w:tabs>
        <w:spacing w:before="0"/>
        <w:rPr>
          <w:lang w:val="da-DK"/>
        </w:rPr>
      </w:pPr>
      <w:r>
        <w:rPr>
          <w:lang w:val="da-DK"/>
        </w:rPr>
        <w:t xml:space="preserve">Borger / </w:t>
      </w:r>
      <w:proofErr w:type="spellStart"/>
      <w:r>
        <w:rPr>
          <w:lang w:val="da-DK"/>
        </w:rPr>
        <w:t>citizen</w:t>
      </w:r>
      <w:proofErr w:type="spellEnd"/>
      <w:r>
        <w:rPr>
          <w:lang w:val="da-DK"/>
        </w:rPr>
        <w:tab/>
      </w:r>
      <w:r w:rsidRPr="00AF4539">
        <w:rPr>
          <w:lang w:val="da-DK"/>
        </w:rPr>
        <w:t>__________________________</w:t>
      </w:r>
      <w:r>
        <w:rPr>
          <w:b/>
          <w:lang w:val="da-DK"/>
        </w:rPr>
        <w:tab/>
      </w:r>
      <w:r>
        <w:rPr>
          <w:lang w:val="da-DK"/>
        </w:rPr>
        <w:t>_____________________________</w:t>
      </w:r>
    </w:p>
    <w:p w:rsidR="004B7D51" w:rsidRDefault="004B7D51" w:rsidP="004B7D51">
      <w:pPr>
        <w:tabs>
          <w:tab w:val="left" w:pos="2552"/>
          <w:tab w:val="left" w:pos="5387"/>
        </w:tabs>
        <w:spacing w:before="0"/>
        <w:rPr>
          <w:lang w:val="da-DK"/>
        </w:rPr>
      </w:pPr>
      <w:r>
        <w:rPr>
          <w:lang w:val="da-DK"/>
        </w:rPr>
        <w:t xml:space="preserve">Borger / </w:t>
      </w:r>
      <w:proofErr w:type="spellStart"/>
      <w:r>
        <w:rPr>
          <w:lang w:val="da-DK"/>
        </w:rPr>
        <w:t>citizen</w:t>
      </w:r>
      <w:proofErr w:type="spellEnd"/>
      <w:r>
        <w:rPr>
          <w:lang w:val="da-DK"/>
        </w:rPr>
        <w:tab/>
      </w:r>
      <w:r w:rsidRPr="00AF4539">
        <w:rPr>
          <w:lang w:val="da-DK"/>
        </w:rPr>
        <w:t>__________________________</w:t>
      </w:r>
      <w:r>
        <w:rPr>
          <w:b/>
          <w:lang w:val="da-DK"/>
        </w:rPr>
        <w:tab/>
      </w:r>
      <w:r>
        <w:rPr>
          <w:lang w:val="da-DK"/>
        </w:rPr>
        <w:t>_____________________________</w:t>
      </w:r>
    </w:p>
    <w:p w:rsidR="004B7D51" w:rsidRDefault="004B7D51" w:rsidP="004B7D51">
      <w:pPr>
        <w:tabs>
          <w:tab w:val="left" w:pos="2552"/>
          <w:tab w:val="left" w:pos="5387"/>
        </w:tabs>
        <w:spacing w:before="0"/>
        <w:rPr>
          <w:lang w:val="da-DK"/>
        </w:rPr>
      </w:pPr>
      <w:r>
        <w:rPr>
          <w:lang w:val="da-DK"/>
        </w:rPr>
        <w:t xml:space="preserve">Borger / </w:t>
      </w:r>
      <w:proofErr w:type="spellStart"/>
      <w:r>
        <w:rPr>
          <w:lang w:val="da-DK"/>
        </w:rPr>
        <w:t>citizen</w:t>
      </w:r>
      <w:proofErr w:type="spellEnd"/>
      <w:r>
        <w:rPr>
          <w:lang w:val="da-DK"/>
        </w:rPr>
        <w:tab/>
      </w:r>
      <w:r w:rsidRPr="00AF4539">
        <w:rPr>
          <w:lang w:val="da-DK"/>
        </w:rPr>
        <w:t>__________________________</w:t>
      </w:r>
      <w:r>
        <w:rPr>
          <w:b/>
          <w:lang w:val="da-DK"/>
        </w:rPr>
        <w:tab/>
      </w:r>
      <w:r>
        <w:rPr>
          <w:lang w:val="da-DK"/>
        </w:rPr>
        <w:t>_____________________________</w:t>
      </w:r>
    </w:p>
    <w:p w:rsidR="004B7D51" w:rsidRDefault="004B7D51" w:rsidP="004B7D51">
      <w:pPr>
        <w:tabs>
          <w:tab w:val="left" w:pos="2552"/>
          <w:tab w:val="left" w:pos="5387"/>
        </w:tabs>
        <w:spacing w:before="0"/>
        <w:rPr>
          <w:lang w:val="da-DK"/>
        </w:rPr>
      </w:pPr>
      <w:r>
        <w:rPr>
          <w:lang w:val="da-DK"/>
        </w:rPr>
        <w:t xml:space="preserve">Borger / </w:t>
      </w:r>
      <w:proofErr w:type="spellStart"/>
      <w:r>
        <w:rPr>
          <w:lang w:val="da-DK"/>
        </w:rPr>
        <w:t>citizen</w:t>
      </w:r>
      <w:proofErr w:type="spellEnd"/>
      <w:r>
        <w:rPr>
          <w:lang w:val="da-DK"/>
        </w:rPr>
        <w:tab/>
      </w:r>
      <w:r w:rsidRPr="00AF4539">
        <w:rPr>
          <w:lang w:val="da-DK"/>
        </w:rPr>
        <w:t>__________________________</w:t>
      </w:r>
      <w:r>
        <w:rPr>
          <w:b/>
          <w:lang w:val="da-DK"/>
        </w:rPr>
        <w:tab/>
      </w:r>
      <w:r>
        <w:rPr>
          <w:lang w:val="da-DK"/>
        </w:rPr>
        <w:t>_____________________________</w:t>
      </w:r>
    </w:p>
    <w:p w:rsidR="00DA2336" w:rsidRPr="00672F6B" w:rsidRDefault="00DA2336" w:rsidP="00F16D84">
      <w:pPr>
        <w:rPr>
          <w:lang w:val="de-DE"/>
        </w:rPr>
      </w:pPr>
    </w:p>
    <w:sectPr w:rsidR="00DA2336" w:rsidRPr="00672F6B" w:rsidSect="00612271">
      <w:headerReference w:type="default" r:id="rId11"/>
      <w:footerReference w:type="default" r:id="rId12"/>
      <w:pgSz w:w="11906" w:h="16838"/>
      <w:pgMar w:top="2126" w:right="1418" w:bottom="1701" w:left="1134" w:header="709" w:footer="10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554" w:rsidRDefault="00D67554" w:rsidP="000B51E8">
      <w:pPr>
        <w:spacing w:before="0" w:after="0" w:line="240" w:lineRule="auto"/>
      </w:pPr>
      <w:r>
        <w:separator/>
      </w:r>
    </w:p>
  </w:endnote>
  <w:endnote w:type="continuationSeparator" w:id="0">
    <w:p w:rsidR="00D67554" w:rsidRDefault="00D67554" w:rsidP="000B51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54" w:rsidRPr="001D0E80" w:rsidRDefault="007A7C30" w:rsidP="001D0E80">
    <w:pPr>
      <w:pStyle w:val="Sidefod"/>
    </w:pPr>
    <w:r>
      <w:rPr>
        <w:noProof/>
        <w:lang w:val="da-DK" w:eastAsia="da-DK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5782945</wp:posOffset>
              </wp:positionH>
              <wp:positionV relativeFrom="paragraph">
                <wp:posOffset>290195</wp:posOffset>
              </wp:positionV>
              <wp:extent cx="755015" cy="347980"/>
              <wp:effectExtent l="1270" t="4445" r="0" b="0"/>
              <wp:wrapNone/>
              <wp:docPr id="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015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B54" w:rsidRDefault="00C74B54" w:rsidP="001D0E80">
                          <w:pPr>
                            <w:jc w:val="center"/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455.35pt;margin-top:22.85pt;width:59.45pt;height:2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rJ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" filled="f" stroked="f">
              <v:textbox inset="0,0,0,0">
                <w:txbxContent>
                  <w:p w:rsidR="00C74B54" w:rsidRDefault="00C74B54" w:rsidP="001D0E80">
                    <w:pPr>
                      <w:jc w:val="center"/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54" w:rsidRDefault="00D67554" w:rsidP="000B51E8">
      <w:pPr>
        <w:spacing w:before="0" w:after="0" w:line="240" w:lineRule="auto"/>
      </w:pPr>
      <w:r>
        <w:separator/>
      </w:r>
    </w:p>
  </w:footnote>
  <w:footnote w:type="continuationSeparator" w:id="0">
    <w:p w:rsidR="00D67554" w:rsidRDefault="00D67554" w:rsidP="000B51E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54" w:rsidRPr="001E1E7D" w:rsidRDefault="00DA6416" w:rsidP="00DC286E">
    <w:pPr>
      <w:pStyle w:val="Sidehoved"/>
      <w:rPr>
        <w:color w:val="7F7F7F" w:themeColor="text1" w:themeTint="80"/>
        <w:lang w:val="da-DK"/>
      </w:rPr>
    </w:pPr>
    <w:r w:rsidRPr="00EC5A16">
      <w:rPr>
        <w:noProof/>
        <w:lang w:val="da-DK" w:eastAsia="da-DK" w:bidi="ar-SA"/>
      </w:rPr>
      <w:drawing>
        <wp:anchor distT="0" distB="0" distL="114300" distR="114300" simplePos="0" relativeHeight="251662336" behindDoc="0" locked="0" layoutInCell="1" allowOverlap="1" wp14:anchorId="6B453155" wp14:editId="58828A3B">
          <wp:simplePos x="0" y="0"/>
          <wp:positionH relativeFrom="column">
            <wp:posOffset>5194935</wp:posOffset>
          </wp:positionH>
          <wp:positionV relativeFrom="paragraph">
            <wp:posOffset>154940</wp:posOffset>
          </wp:positionV>
          <wp:extent cx="898525" cy="1439545"/>
          <wp:effectExtent l="0" t="0" r="0" b="8255"/>
          <wp:wrapSquare wrapText="bothSides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4B54" w:rsidRPr="00E474E9" w:rsidRDefault="00DA6416">
    <w:pPr>
      <w:pStyle w:val="Sidehoved"/>
      <w:rPr>
        <w:lang w:val="da-DK"/>
      </w:rPr>
    </w:pPr>
    <w:r>
      <w:rPr>
        <w:lang w:val="da-DK"/>
      </w:rPr>
      <w:t xml:space="preserve">27-28 </w:t>
    </w:r>
    <w:proofErr w:type="spellStart"/>
    <w:r>
      <w:rPr>
        <w:lang w:val="da-DK"/>
      </w:rPr>
      <w:t>February</w:t>
    </w:r>
    <w:proofErr w:type="spellEnd"/>
    <w:r>
      <w:rPr>
        <w:lang w:val="da-DK"/>
      </w:rP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EF8"/>
    <w:multiLevelType w:val="hybridMultilevel"/>
    <w:tmpl w:val="25EE7F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578D9"/>
    <w:multiLevelType w:val="hybridMultilevel"/>
    <w:tmpl w:val="D018D498"/>
    <w:lvl w:ilvl="0" w:tplc="036814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92746"/>
    <w:multiLevelType w:val="hybridMultilevel"/>
    <w:tmpl w:val="08202E2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E17A67"/>
    <w:multiLevelType w:val="hybridMultilevel"/>
    <w:tmpl w:val="05A4DB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35DFD"/>
    <w:multiLevelType w:val="hybridMultilevel"/>
    <w:tmpl w:val="17160944"/>
    <w:lvl w:ilvl="0" w:tplc="036814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65248"/>
    <w:multiLevelType w:val="hybridMultilevel"/>
    <w:tmpl w:val="D39C82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7D41"/>
    <w:multiLevelType w:val="hybridMultilevel"/>
    <w:tmpl w:val="FCB8C8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E4473"/>
    <w:multiLevelType w:val="hybridMultilevel"/>
    <w:tmpl w:val="6DB8CA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71E18"/>
    <w:multiLevelType w:val="hybridMultilevel"/>
    <w:tmpl w:val="4CE2F03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8C6E61"/>
    <w:multiLevelType w:val="hybridMultilevel"/>
    <w:tmpl w:val="2BC815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B473D9"/>
    <w:multiLevelType w:val="hybridMultilevel"/>
    <w:tmpl w:val="B52615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83976"/>
    <w:multiLevelType w:val="hybridMultilevel"/>
    <w:tmpl w:val="2D70890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61C75"/>
    <w:multiLevelType w:val="hybridMultilevel"/>
    <w:tmpl w:val="F96658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E34E7"/>
    <w:multiLevelType w:val="hybridMultilevel"/>
    <w:tmpl w:val="EF8A019E"/>
    <w:lvl w:ilvl="0" w:tplc="C4F0E042">
      <w:start w:val="47"/>
      <w:numFmt w:val="bullet"/>
      <w:lvlText w:val="-"/>
      <w:lvlJc w:val="left"/>
      <w:pPr>
        <w:ind w:left="48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>
    <w:nsid w:val="49CF5CA1"/>
    <w:multiLevelType w:val="hybridMultilevel"/>
    <w:tmpl w:val="94F292D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61AC2"/>
    <w:multiLevelType w:val="hybridMultilevel"/>
    <w:tmpl w:val="B096D8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61116"/>
    <w:multiLevelType w:val="hybridMultilevel"/>
    <w:tmpl w:val="733C62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17AC8"/>
    <w:multiLevelType w:val="hybridMultilevel"/>
    <w:tmpl w:val="25D8508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574BD"/>
    <w:multiLevelType w:val="hybridMultilevel"/>
    <w:tmpl w:val="AFC24180"/>
    <w:lvl w:ilvl="0" w:tplc="D4901426">
      <w:start w:val="194"/>
      <w:numFmt w:val="bullet"/>
      <w:lvlText w:val="–"/>
      <w:lvlJc w:val="left"/>
      <w:pPr>
        <w:ind w:left="360" w:hanging="360"/>
      </w:pPr>
      <w:rPr>
        <w:rFonts w:ascii="Tahoma" w:hAnsi="Tahom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29562A"/>
    <w:multiLevelType w:val="hybridMultilevel"/>
    <w:tmpl w:val="C712A5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35527D"/>
    <w:multiLevelType w:val="hybridMultilevel"/>
    <w:tmpl w:val="B096D8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1656A"/>
    <w:multiLevelType w:val="hybridMultilevel"/>
    <w:tmpl w:val="52641D7A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E7475C"/>
    <w:multiLevelType w:val="hybridMultilevel"/>
    <w:tmpl w:val="9482D762"/>
    <w:lvl w:ilvl="0" w:tplc="D4901426">
      <w:start w:val="194"/>
      <w:numFmt w:val="bullet"/>
      <w:lvlText w:val="–"/>
      <w:lvlJc w:val="left"/>
      <w:pPr>
        <w:ind w:left="360" w:hanging="360"/>
      </w:pPr>
      <w:rPr>
        <w:rFonts w:ascii="Tahoma" w:hAnsi="Tahom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320F81"/>
    <w:multiLevelType w:val="hybridMultilevel"/>
    <w:tmpl w:val="E2BA9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602752"/>
    <w:multiLevelType w:val="hybridMultilevel"/>
    <w:tmpl w:val="443055C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3129"/>
    <w:multiLevelType w:val="hybridMultilevel"/>
    <w:tmpl w:val="80F0FA2C"/>
    <w:lvl w:ilvl="0" w:tplc="D4901426">
      <w:start w:val="194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14"/>
  </w:num>
  <w:num w:numId="5">
    <w:abstractNumId w:val="25"/>
  </w:num>
  <w:num w:numId="6">
    <w:abstractNumId w:val="18"/>
  </w:num>
  <w:num w:numId="7">
    <w:abstractNumId w:val="9"/>
  </w:num>
  <w:num w:numId="8">
    <w:abstractNumId w:val="19"/>
  </w:num>
  <w:num w:numId="9">
    <w:abstractNumId w:val="8"/>
  </w:num>
  <w:num w:numId="10">
    <w:abstractNumId w:val="11"/>
  </w:num>
  <w:num w:numId="11">
    <w:abstractNumId w:val="17"/>
  </w:num>
  <w:num w:numId="12">
    <w:abstractNumId w:val="24"/>
  </w:num>
  <w:num w:numId="13">
    <w:abstractNumId w:val="20"/>
  </w:num>
  <w:num w:numId="14">
    <w:abstractNumId w:val="15"/>
  </w:num>
  <w:num w:numId="15">
    <w:abstractNumId w:val="12"/>
  </w:num>
  <w:num w:numId="16">
    <w:abstractNumId w:val="6"/>
  </w:num>
  <w:num w:numId="17">
    <w:abstractNumId w:val="2"/>
  </w:num>
  <w:num w:numId="18">
    <w:abstractNumId w:val="21"/>
  </w:num>
  <w:num w:numId="19">
    <w:abstractNumId w:val="10"/>
  </w:num>
  <w:num w:numId="20">
    <w:abstractNumId w:val="13"/>
  </w:num>
  <w:num w:numId="21">
    <w:abstractNumId w:val="23"/>
  </w:num>
  <w:num w:numId="22">
    <w:abstractNumId w:val="3"/>
  </w:num>
  <w:num w:numId="23">
    <w:abstractNumId w:val="16"/>
  </w:num>
  <w:num w:numId="24">
    <w:abstractNumId w:val="1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6B"/>
    <w:rsid w:val="00001A86"/>
    <w:rsid w:val="00003440"/>
    <w:rsid w:val="000116D8"/>
    <w:rsid w:val="00012228"/>
    <w:rsid w:val="00012890"/>
    <w:rsid w:val="00020144"/>
    <w:rsid w:val="0002303D"/>
    <w:rsid w:val="000246AA"/>
    <w:rsid w:val="00026502"/>
    <w:rsid w:val="00036832"/>
    <w:rsid w:val="00042D9E"/>
    <w:rsid w:val="000520F0"/>
    <w:rsid w:val="00055169"/>
    <w:rsid w:val="000649AD"/>
    <w:rsid w:val="0008110C"/>
    <w:rsid w:val="00081856"/>
    <w:rsid w:val="000842C6"/>
    <w:rsid w:val="000870DF"/>
    <w:rsid w:val="00090789"/>
    <w:rsid w:val="000B51E8"/>
    <w:rsid w:val="000B7E58"/>
    <w:rsid w:val="000D27AE"/>
    <w:rsid w:val="000D3D71"/>
    <w:rsid w:val="000D4B6A"/>
    <w:rsid w:val="000D79E1"/>
    <w:rsid w:val="000E2242"/>
    <w:rsid w:val="000E7A9B"/>
    <w:rsid w:val="000F2ECD"/>
    <w:rsid w:val="001156F9"/>
    <w:rsid w:val="001201CC"/>
    <w:rsid w:val="0012627D"/>
    <w:rsid w:val="00132442"/>
    <w:rsid w:val="00132C08"/>
    <w:rsid w:val="00136E97"/>
    <w:rsid w:val="00142C34"/>
    <w:rsid w:val="001445B0"/>
    <w:rsid w:val="001518D3"/>
    <w:rsid w:val="001543F0"/>
    <w:rsid w:val="00155B17"/>
    <w:rsid w:val="001704B3"/>
    <w:rsid w:val="00174119"/>
    <w:rsid w:val="001A4588"/>
    <w:rsid w:val="001B5135"/>
    <w:rsid w:val="001B6AAA"/>
    <w:rsid w:val="001D0E80"/>
    <w:rsid w:val="001D4C5B"/>
    <w:rsid w:val="001E1E7D"/>
    <w:rsid w:val="001E32CA"/>
    <w:rsid w:val="002123CC"/>
    <w:rsid w:val="00222C6F"/>
    <w:rsid w:val="00223657"/>
    <w:rsid w:val="002321E5"/>
    <w:rsid w:val="0023326C"/>
    <w:rsid w:val="00237886"/>
    <w:rsid w:val="00244EFE"/>
    <w:rsid w:val="002459AD"/>
    <w:rsid w:val="00254411"/>
    <w:rsid w:val="002564EF"/>
    <w:rsid w:val="002621E6"/>
    <w:rsid w:val="00262B43"/>
    <w:rsid w:val="00264869"/>
    <w:rsid w:val="0027387B"/>
    <w:rsid w:val="00280D58"/>
    <w:rsid w:val="002826F0"/>
    <w:rsid w:val="002870B1"/>
    <w:rsid w:val="00292D96"/>
    <w:rsid w:val="0029437D"/>
    <w:rsid w:val="002C2F50"/>
    <w:rsid w:val="002D6C2D"/>
    <w:rsid w:val="002E4BFD"/>
    <w:rsid w:val="00301A1E"/>
    <w:rsid w:val="00302C18"/>
    <w:rsid w:val="00320545"/>
    <w:rsid w:val="003212A8"/>
    <w:rsid w:val="00326E35"/>
    <w:rsid w:val="00335526"/>
    <w:rsid w:val="00341529"/>
    <w:rsid w:val="00343765"/>
    <w:rsid w:val="00350EFD"/>
    <w:rsid w:val="00361C44"/>
    <w:rsid w:val="00366ABD"/>
    <w:rsid w:val="00370E99"/>
    <w:rsid w:val="00372686"/>
    <w:rsid w:val="0038210C"/>
    <w:rsid w:val="00394DBB"/>
    <w:rsid w:val="00397EA6"/>
    <w:rsid w:val="003A14ED"/>
    <w:rsid w:val="003B1A3F"/>
    <w:rsid w:val="003B53D2"/>
    <w:rsid w:val="003D0478"/>
    <w:rsid w:val="0040503A"/>
    <w:rsid w:val="00407C23"/>
    <w:rsid w:val="004106AD"/>
    <w:rsid w:val="004107AF"/>
    <w:rsid w:val="00412290"/>
    <w:rsid w:val="00415286"/>
    <w:rsid w:val="0041720D"/>
    <w:rsid w:val="00421C8A"/>
    <w:rsid w:val="004258F5"/>
    <w:rsid w:val="00431366"/>
    <w:rsid w:val="0043544B"/>
    <w:rsid w:val="00437F7B"/>
    <w:rsid w:val="004556A6"/>
    <w:rsid w:val="00460C03"/>
    <w:rsid w:val="004634FC"/>
    <w:rsid w:val="0047187D"/>
    <w:rsid w:val="004932D1"/>
    <w:rsid w:val="0049506A"/>
    <w:rsid w:val="00496FD9"/>
    <w:rsid w:val="004B2331"/>
    <w:rsid w:val="004B7D51"/>
    <w:rsid w:val="004C2366"/>
    <w:rsid w:val="004C2BD8"/>
    <w:rsid w:val="004C443B"/>
    <w:rsid w:val="004C5C4E"/>
    <w:rsid w:val="004C6193"/>
    <w:rsid w:val="004E1CE0"/>
    <w:rsid w:val="004F36B5"/>
    <w:rsid w:val="004F42FF"/>
    <w:rsid w:val="004F52B4"/>
    <w:rsid w:val="00511E7E"/>
    <w:rsid w:val="005207F9"/>
    <w:rsid w:val="00535423"/>
    <w:rsid w:val="00536278"/>
    <w:rsid w:val="00541081"/>
    <w:rsid w:val="005410D0"/>
    <w:rsid w:val="0054371F"/>
    <w:rsid w:val="005547E1"/>
    <w:rsid w:val="00564212"/>
    <w:rsid w:val="0057363C"/>
    <w:rsid w:val="00573C6B"/>
    <w:rsid w:val="00585230"/>
    <w:rsid w:val="00586840"/>
    <w:rsid w:val="00586843"/>
    <w:rsid w:val="005901D6"/>
    <w:rsid w:val="005A4C56"/>
    <w:rsid w:val="005B3699"/>
    <w:rsid w:val="005E0386"/>
    <w:rsid w:val="005E6789"/>
    <w:rsid w:val="005E68C7"/>
    <w:rsid w:val="00612271"/>
    <w:rsid w:val="00620C03"/>
    <w:rsid w:val="00621C45"/>
    <w:rsid w:val="006276F2"/>
    <w:rsid w:val="006333C6"/>
    <w:rsid w:val="006371DF"/>
    <w:rsid w:val="00651FA3"/>
    <w:rsid w:val="00660BBB"/>
    <w:rsid w:val="00665F73"/>
    <w:rsid w:val="00672F6B"/>
    <w:rsid w:val="00687FF2"/>
    <w:rsid w:val="00697695"/>
    <w:rsid w:val="006A7F0E"/>
    <w:rsid w:val="006B0000"/>
    <w:rsid w:val="006C0237"/>
    <w:rsid w:val="006D7665"/>
    <w:rsid w:val="006D7935"/>
    <w:rsid w:val="006E185A"/>
    <w:rsid w:val="006F4D49"/>
    <w:rsid w:val="006F7F79"/>
    <w:rsid w:val="007018EB"/>
    <w:rsid w:val="00702B6E"/>
    <w:rsid w:val="00714F6A"/>
    <w:rsid w:val="00721223"/>
    <w:rsid w:val="007346BA"/>
    <w:rsid w:val="007356C3"/>
    <w:rsid w:val="00741ADC"/>
    <w:rsid w:val="00754B4D"/>
    <w:rsid w:val="00763B96"/>
    <w:rsid w:val="00767502"/>
    <w:rsid w:val="0079170E"/>
    <w:rsid w:val="007A426F"/>
    <w:rsid w:val="007A7C30"/>
    <w:rsid w:val="007B0CA6"/>
    <w:rsid w:val="007C3352"/>
    <w:rsid w:val="007E799F"/>
    <w:rsid w:val="007F7A24"/>
    <w:rsid w:val="007F7F60"/>
    <w:rsid w:val="0080051F"/>
    <w:rsid w:val="00802118"/>
    <w:rsid w:val="00817B22"/>
    <w:rsid w:val="00820AE0"/>
    <w:rsid w:val="00820BEC"/>
    <w:rsid w:val="008251B1"/>
    <w:rsid w:val="00830062"/>
    <w:rsid w:val="00832D27"/>
    <w:rsid w:val="0083317C"/>
    <w:rsid w:val="00836690"/>
    <w:rsid w:val="00845618"/>
    <w:rsid w:val="00850C99"/>
    <w:rsid w:val="00857277"/>
    <w:rsid w:val="00857A1B"/>
    <w:rsid w:val="00863695"/>
    <w:rsid w:val="00867EE1"/>
    <w:rsid w:val="00872B9E"/>
    <w:rsid w:val="00877F5D"/>
    <w:rsid w:val="0088607E"/>
    <w:rsid w:val="00891BCC"/>
    <w:rsid w:val="00894579"/>
    <w:rsid w:val="008954FE"/>
    <w:rsid w:val="008B0768"/>
    <w:rsid w:val="008B28A2"/>
    <w:rsid w:val="008B36E1"/>
    <w:rsid w:val="008C1106"/>
    <w:rsid w:val="008C5EB2"/>
    <w:rsid w:val="008D08E7"/>
    <w:rsid w:val="008D3CBE"/>
    <w:rsid w:val="008E26AE"/>
    <w:rsid w:val="008E5AC7"/>
    <w:rsid w:val="008F186A"/>
    <w:rsid w:val="008F6881"/>
    <w:rsid w:val="0090104B"/>
    <w:rsid w:val="009111CF"/>
    <w:rsid w:val="0091303E"/>
    <w:rsid w:val="00915082"/>
    <w:rsid w:val="00925576"/>
    <w:rsid w:val="0093596E"/>
    <w:rsid w:val="0094722B"/>
    <w:rsid w:val="00951ECA"/>
    <w:rsid w:val="00964938"/>
    <w:rsid w:val="00967F25"/>
    <w:rsid w:val="0097341A"/>
    <w:rsid w:val="00973F8E"/>
    <w:rsid w:val="00977027"/>
    <w:rsid w:val="00983204"/>
    <w:rsid w:val="009849B6"/>
    <w:rsid w:val="00997D3E"/>
    <w:rsid w:val="009A5465"/>
    <w:rsid w:val="009D6083"/>
    <w:rsid w:val="009E1907"/>
    <w:rsid w:val="009E687E"/>
    <w:rsid w:val="00A014FE"/>
    <w:rsid w:val="00A32630"/>
    <w:rsid w:val="00A32866"/>
    <w:rsid w:val="00A35DE9"/>
    <w:rsid w:val="00A459D1"/>
    <w:rsid w:val="00A5094D"/>
    <w:rsid w:val="00A733DB"/>
    <w:rsid w:val="00A73978"/>
    <w:rsid w:val="00A85122"/>
    <w:rsid w:val="00A86306"/>
    <w:rsid w:val="00A94CE0"/>
    <w:rsid w:val="00AA36C1"/>
    <w:rsid w:val="00AB1636"/>
    <w:rsid w:val="00AB5A30"/>
    <w:rsid w:val="00AC7EF2"/>
    <w:rsid w:val="00AD0651"/>
    <w:rsid w:val="00AD1D7D"/>
    <w:rsid w:val="00AD23E2"/>
    <w:rsid w:val="00AE31D5"/>
    <w:rsid w:val="00AF4539"/>
    <w:rsid w:val="00B001E2"/>
    <w:rsid w:val="00B03AE4"/>
    <w:rsid w:val="00B06A1A"/>
    <w:rsid w:val="00B102B6"/>
    <w:rsid w:val="00B14578"/>
    <w:rsid w:val="00B21844"/>
    <w:rsid w:val="00B409D8"/>
    <w:rsid w:val="00B44C3C"/>
    <w:rsid w:val="00B57EEC"/>
    <w:rsid w:val="00B611A9"/>
    <w:rsid w:val="00B61E9C"/>
    <w:rsid w:val="00B70C1B"/>
    <w:rsid w:val="00B81FF5"/>
    <w:rsid w:val="00B84BCE"/>
    <w:rsid w:val="00B8719A"/>
    <w:rsid w:val="00B87745"/>
    <w:rsid w:val="00B9319D"/>
    <w:rsid w:val="00B940ED"/>
    <w:rsid w:val="00B97763"/>
    <w:rsid w:val="00BA0553"/>
    <w:rsid w:val="00BA0A3E"/>
    <w:rsid w:val="00BA3FDA"/>
    <w:rsid w:val="00BB4B32"/>
    <w:rsid w:val="00BC2632"/>
    <w:rsid w:val="00BC40A3"/>
    <w:rsid w:val="00BD7DD3"/>
    <w:rsid w:val="00BE1BA3"/>
    <w:rsid w:val="00BE2625"/>
    <w:rsid w:val="00BE2F7A"/>
    <w:rsid w:val="00BE73F7"/>
    <w:rsid w:val="00BF3646"/>
    <w:rsid w:val="00BF4826"/>
    <w:rsid w:val="00BF5542"/>
    <w:rsid w:val="00C00DD3"/>
    <w:rsid w:val="00C010A0"/>
    <w:rsid w:val="00C0598B"/>
    <w:rsid w:val="00C14C84"/>
    <w:rsid w:val="00C40683"/>
    <w:rsid w:val="00C41391"/>
    <w:rsid w:val="00C4312F"/>
    <w:rsid w:val="00C50BD2"/>
    <w:rsid w:val="00C74B54"/>
    <w:rsid w:val="00C753CA"/>
    <w:rsid w:val="00C808BA"/>
    <w:rsid w:val="00CA2407"/>
    <w:rsid w:val="00CA36F7"/>
    <w:rsid w:val="00CC04C9"/>
    <w:rsid w:val="00CC7E0A"/>
    <w:rsid w:val="00CD38FE"/>
    <w:rsid w:val="00CF0F28"/>
    <w:rsid w:val="00CF2222"/>
    <w:rsid w:val="00CF4450"/>
    <w:rsid w:val="00D07A11"/>
    <w:rsid w:val="00D16E7E"/>
    <w:rsid w:val="00D37785"/>
    <w:rsid w:val="00D37B1D"/>
    <w:rsid w:val="00D42C06"/>
    <w:rsid w:val="00D45E9D"/>
    <w:rsid w:val="00D52A26"/>
    <w:rsid w:val="00D67554"/>
    <w:rsid w:val="00D83656"/>
    <w:rsid w:val="00D84279"/>
    <w:rsid w:val="00DA2336"/>
    <w:rsid w:val="00DA23E9"/>
    <w:rsid w:val="00DA6416"/>
    <w:rsid w:val="00DA7C3B"/>
    <w:rsid w:val="00DB3AFE"/>
    <w:rsid w:val="00DB79CB"/>
    <w:rsid w:val="00DC286E"/>
    <w:rsid w:val="00DD5F50"/>
    <w:rsid w:val="00DD6A06"/>
    <w:rsid w:val="00DD702F"/>
    <w:rsid w:val="00DE38A9"/>
    <w:rsid w:val="00DE6EAF"/>
    <w:rsid w:val="00DF08A0"/>
    <w:rsid w:val="00DF4F2C"/>
    <w:rsid w:val="00E01F03"/>
    <w:rsid w:val="00E02B2C"/>
    <w:rsid w:val="00E036F0"/>
    <w:rsid w:val="00E05F77"/>
    <w:rsid w:val="00E1636F"/>
    <w:rsid w:val="00E246AF"/>
    <w:rsid w:val="00E25776"/>
    <w:rsid w:val="00E36B57"/>
    <w:rsid w:val="00E36D1E"/>
    <w:rsid w:val="00E42413"/>
    <w:rsid w:val="00E474E9"/>
    <w:rsid w:val="00E55543"/>
    <w:rsid w:val="00E705D2"/>
    <w:rsid w:val="00E72196"/>
    <w:rsid w:val="00E81CB3"/>
    <w:rsid w:val="00E860DD"/>
    <w:rsid w:val="00EB4973"/>
    <w:rsid w:val="00EC6081"/>
    <w:rsid w:val="00ED3E09"/>
    <w:rsid w:val="00EE1EA8"/>
    <w:rsid w:val="00EE3961"/>
    <w:rsid w:val="00EF17E6"/>
    <w:rsid w:val="00F0489F"/>
    <w:rsid w:val="00F16D84"/>
    <w:rsid w:val="00F16E7C"/>
    <w:rsid w:val="00F27B35"/>
    <w:rsid w:val="00F41A36"/>
    <w:rsid w:val="00F41F9E"/>
    <w:rsid w:val="00F50016"/>
    <w:rsid w:val="00F54C19"/>
    <w:rsid w:val="00F5785C"/>
    <w:rsid w:val="00F736F6"/>
    <w:rsid w:val="00F856B3"/>
    <w:rsid w:val="00F861D7"/>
    <w:rsid w:val="00F95FF7"/>
    <w:rsid w:val="00FA41EA"/>
    <w:rsid w:val="00FA7645"/>
    <w:rsid w:val="00FB03EB"/>
    <w:rsid w:val="00FB7F8C"/>
    <w:rsid w:val="00FC011C"/>
    <w:rsid w:val="00FC1A38"/>
    <w:rsid w:val="00FD4860"/>
    <w:rsid w:val="00FD71E8"/>
    <w:rsid w:val="00FE001A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D8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C2BD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C2BD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C2BD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C2BD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C2BD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C2BD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C2BD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C2B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C2B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C2BD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C2BD8"/>
    <w:rPr>
      <w:caps/>
      <w:spacing w:val="15"/>
      <w:shd w:val="clear" w:color="auto" w:fill="DBE5F1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C2BD8"/>
    <w:rPr>
      <w:caps/>
      <w:color w:val="243F60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C2BD8"/>
    <w:rPr>
      <w:caps/>
      <w:color w:val="365F91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C2BD8"/>
    <w:rPr>
      <w:caps/>
      <w:color w:val="365F91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C2BD8"/>
    <w:rPr>
      <w:caps/>
      <w:color w:val="365F91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C2BD8"/>
    <w:rPr>
      <w:caps/>
      <w:color w:val="365F91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C2BD8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C2BD8"/>
    <w:rPr>
      <w:i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4C2BD8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4C2BD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C2BD8"/>
    <w:rPr>
      <w:caps/>
      <w:color w:val="4F81BD" w:themeColor="accent1"/>
      <w:spacing w:val="10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C2BD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C2BD8"/>
    <w:rPr>
      <w:caps/>
      <w:color w:val="595959" w:themeColor="text1" w:themeTint="A6"/>
      <w:spacing w:val="10"/>
      <w:sz w:val="24"/>
      <w:szCs w:val="24"/>
    </w:rPr>
  </w:style>
  <w:style w:type="character" w:styleId="Strk">
    <w:name w:val="Strong"/>
    <w:uiPriority w:val="22"/>
    <w:qFormat/>
    <w:rsid w:val="004C2BD8"/>
    <w:rPr>
      <w:b/>
      <w:bCs/>
    </w:rPr>
  </w:style>
  <w:style w:type="character" w:styleId="Fremhv">
    <w:name w:val="Emphasis"/>
    <w:uiPriority w:val="20"/>
    <w:qFormat/>
    <w:rsid w:val="004C2BD8"/>
    <w:rPr>
      <w:caps/>
      <w:color w:val="243F60" w:themeColor="accent1" w:themeShade="7F"/>
      <w:spacing w:val="5"/>
    </w:rPr>
  </w:style>
  <w:style w:type="paragraph" w:styleId="Ingenafstand">
    <w:name w:val="No Spacing"/>
    <w:basedOn w:val="Normal"/>
    <w:link w:val="IngenafstandTegn"/>
    <w:uiPriority w:val="1"/>
    <w:qFormat/>
    <w:rsid w:val="004C2BD8"/>
    <w:pPr>
      <w:spacing w:before="0" w:after="0" w:line="240" w:lineRule="auto"/>
    </w:pPr>
  </w:style>
  <w:style w:type="paragraph" w:styleId="Listeafsnit">
    <w:name w:val="List Paragraph"/>
    <w:basedOn w:val="Normal"/>
    <w:uiPriority w:val="34"/>
    <w:qFormat/>
    <w:rsid w:val="004C2BD8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4C2BD8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4C2BD8"/>
    <w:rPr>
      <w:i/>
      <w:iCs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C2BD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C2BD8"/>
    <w:rPr>
      <w:i/>
      <w:iCs/>
      <w:color w:val="4F81BD" w:themeColor="accent1"/>
      <w:sz w:val="20"/>
      <w:szCs w:val="20"/>
    </w:rPr>
  </w:style>
  <w:style w:type="character" w:styleId="Svagfremhvning">
    <w:name w:val="Subtle Emphasis"/>
    <w:uiPriority w:val="19"/>
    <w:qFormat/>
    <w:rsid w:val="004C2BD8"/>
    <w:rPr>
      <w:i/>
      <w:iCs/>
      <w:color w:val="243F60" w:themeColor="accent1" w:themeShade="7F"/>
    </w:rPr>
  </w:style>
  <w:style w:type="character" w:styleId="Kraftigfremhvning">
    <w:name w:val="Intense Emphasis"/>
    <w:uiPriority w:val="21"/>
    <w:qFormat/>
    <w:rsid w:val="004C2BD8"/>
    <w:rPr>
      <w:b/>
      <w:bCs/>
      <w:caps/>
      <w:color w:val="243F60" w:themeColor="accent1" w:themeShade="7F"/>
      <w:spacing w:val="10"/>
    </w:rPr>
  </w:style>
  <w:style w:type="character" w:styleId="Svaghenvisning">
    <w:name w:val="Subtle Reference"/>
    <w:uiPriority w:val="31"/>
    <w:qFormat/>
    <w:rsid w:val="004C2BD8"/>
    <w:rPr>
      <w:b/>
      <w:bCs/>
      <w:color w:val="4F81BD" w:themeColor="accent1"/>
    </w:rPr>
  </w:style>
  <w:style w:type="character" w:styleId="Kraftighenvisning">
    <w:name w:val="Intense Reference"/>
    <w:uiPriority w:val="32"/>
    <w:qFormat/>
    <w:rsid w:val="004C2BD8"/>
    <w:rPr>
      <w:b/>
      <w:bCs/>
      <w:i/>
      <w:iCs/>
      <w:caps/>
      <w:color w:val="4F81BD" w:themeColor="accent1"/>
    </w:rPr>
  </w:style>
  <w:style w:type="character" w:styleId="Bogenstitel">
    <w:name w:val="Book Title"/>
    <w:uiPriority w:val="33"/>
    <w:qFormat/>
    <w:rsid w:val="004C2BD8"/>
    <w:rPr>
      <w:b/>
      <w:bCs/>
      <w:i/>
      <w:iCs/>
      <w:spacing w:val="9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C2BD8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0B51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51E8"/>
  </w:style>
  <w:style w:type="paragraph" w:styleId="Sidefod">
    <w:name w:val="footer"/>
    <w:basedOn w:val="Normal"/>
    <w:link w:val="SidefodTegn"/>
    <w:uiPriority w:val="99"/>
    <w:unhideWhenUsed/>
    <w:rsid w:val="000B51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51E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51E8"/>
    <w:rPr>
      <w:rFonts w:ascii="Tahoma" w:hAnsi="Tahoma" w:cs="Tahoma"/>
      <w:sz w:val="16"/>
      <w:szCs w:val="16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4C2BD8"/>
    <w:rPr>
      <w:sz w:val="20"/>
      <w:szCs w:val="20"/>
    </w:rPr>
  </w:style>
  <w:style w:type="character" w:styleId="Hyperlink">
    <w:name w:val="Hyperlink"/>
    <w:basedOn w:val="Standardskrifttypeiafsnit"/>
    <w:uiPriority w:val="99"/>
    <w:rsid w:val="00155B17"/>
    <w:rPr>
      <w:color w:val="0000FF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65F73"/>
    <w:pPr>
      <w:spacing w:before="0"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65F7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65F73"/>
    <w:rPr>
      <w:vertAlign w:val="superscript"/>
    </w:rPr>
  </w:style>
  <w:style w:type="table" w:styleId="Tabel-Gitter">
    <w:name w:val="Table Grid"/>
    <w:basedOn w:val="Tabel-Normal"/>
    <w:uiPriority w:val="59"/>
    <w:rsid w:val="00AA36C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FB03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B03E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krifttypeiafsnit"/>
    <w:rsid w:val="00627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D8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C2BD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C2BD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C2BD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C2BD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C2BD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C2BD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C2BD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C2B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C2B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C2BD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C2BD8"/>
    <w:rPr>
      <w:caps/>
      <w:spacing w:val="15"/>
      <w:shd w:val="clear" w:color="auto" w:fill="DBE5F1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C2BD8"/>
    <w:rPr>
      <w:caps/>
      <w:color w:val="243F60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C2BD8"/>
    <w:rPr>
      <w:caps/>
      <w:color w:val="365F91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C2BD8"/>
    <w:rPr>
      <w:caps/>
      <w:color w:val="365F91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C2BD8"/>
    <w:rPr>
      <w:caps/>
      <w:color w:val="365F91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C2BD8"/>
    <w:rPr>
      <w:caps/>
      <w:color w:val="365F91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C2BD8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C2BD8"/>
    <w:rPr>
      <w:i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4C2BD8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4C2BD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C2BD8"/>
    <w:rPr>
      <w:caps/>
      <w:color w:val="4F81BD" w:themeColor="accent1"/>
      <w:spacing w:val="10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C2BD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C2BD8"/>
    <w:rPr>
      <w:caps/>
      <w:color w:val="595959" w:themeColor="text1" w:themeTint="A6"/>
      <w:spacing w:val="10"/>
      <w:sz w:val="24"/>
      <w:szCs w:val="24"/>
    </w:rPr>
  </w:style>
  <w:style w:type="character" w:styleId="Strk">
    <w:name w:val="Strong"/>
    <w:uiPriority w:val="22"/>
    <w:qFormat/>
    <w:rsid w:val="004C2BD8"/>
    <w:rPr>
      <w:b/>
      <w:bCs/>
    </w:rPr>
  </w:style>
  <w:style w:type="character" w:styleId="Fremhv">
    <w:name w:val="Emphasis"/>
    <w:uiPriority w:val="20"/>
    <w:qFormat/>
    <w:rsid w:val="004C2BD8"/>
    <w:rPr>
      <w:caps/>
      <w:color w:val="243F60" w:themeColor="accent1" w:themeShade="7F"/>
      <w:spacing w:val="5"/>
    </w:rPr>
  </w:style>
  <w:style w:type="paragraph" w:styleId="Ingenafstand">
    <w:name w:val="No Spacing"/>
    <w:basedOn w:val="Normal"/>
    <w:link w:val="IngenafstandTegn"/>
    <w:uiPriority w:val="1"/>
    <w:qFormat/>
    <w:rsid w:val="004C2BD8"/>
    <w:pPr>
      <w:spacing w:before="0" w:after="0" w:line="240" w:lineRule="auto"/>
    </w:pPr>
  </w:style>
  <w:style w:type="paragraph" w:styleId="Listeafsnit">
    <w:name w:val="List Paragraph"/>
    <w:basedOn w:val="Normal"/>
    <w:uiPriority w:val="34"/>
    <w:qFormat/>
    <w:rsid w:val="004C2BD8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4C2BD8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4C2BD8"/>
    <w:rPr>
      <w:i/>
      <w:iCs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C2BD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C2BD8"/>
    <w:rPr>
      <w:i/>
      <w:iCs/>
      <w:color w:val="4F81BD" w:themeColor="accent1"/>
      <w:sz w:val="20"/>
      <w:szCs w:val="20"/>
    </w:rPr>
  </w:style>
  <w:style w:type="character" w:styleId="Svagfremhvning">
    <w:name w:val="Subtle Emphasis"/>
    <w:uiPriority w:val="19"/>
    <w:qFormat/>
    <w:rsid w:val="004C2BD8"/>
    <w:rPr>
      <w:i/>
      <w:iCs/>
      <w:color w:val="243F60" w:themeColor="accent1" w:themeShade="7F"/>
    </w:rPr>
  </w:style>
  <w:style w:type="character" w:styleId="Kraftigfremhvning">
    <w:name w:val="Intense Emphasis"/>
    <w:uiPriority w:val="21"/>
    <w:qFormat/>
    <w:rsid w:val="004C2BD8"/>
    <w:rPr>
      <w:b/>
      <w:bCs/>
      <w:caps/>
      <w:color w:val="243F60" w:themeColor="accent1" w:themeShade="7F"/>
      <w:spacing w:val="10"/>
    </w:rPr>
  </w:style>
  <w:style w:type="character" w:styleId="Svaghenvisning">
    <w:name w:val="Subtle Reference"/>
    <w:uiPriority w:val="31"/>
    <w:qFormat/>
    <w:rsid w:val="004C2BD8"/>
    <w:rPr>
      <w:b/>
      <w:bCs/>
      <w:color w:val="4F81BD" w:themeColor="accent1"/>
    </w:rPr>
  </w:style>
  <w:style w:type="character" w:styleId="Kraftighenvisning">
    <w:name w:val="Intense Reference"/>
    <w:uiPriority w:val="32"/>
    <w:qFormat/>
    <w:rsid w:val="004C2BD8"/>
    <w:rPr>
      <w:b/>
      <w:bCs/>
      <w:i/>
      <w:iCs/>
      <w:caps/>
      <w:color w:val="4F81BD" w:themeColor="accent1"/>
    </w:rPr>
  </w:style>
  <w:style w:type="character" w:styleId="Bogenstitel">
    <w:name w:val="Book Title"/>
    <w:uiPriority w:val="33"/>
    <w:qFormat/>
    <w:rsid w:val="004C2BD8"/>
    <w:rPr>
      <w:b/>
      <w:bCs/>
      <w:i/>
      <w:iCs/>
      <w:spacing w:val="9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C2BD8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0B51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51E8"/>
  </w:style>
  <w:style w:type="paragraph" w:styleId="Sidefod">
    <w:name w:val="footer"/>
    <w:basedOn w:val="Normal"/>
    <w:link w:val="SidefodTegn"/>
    <w:uiPriority w:val="99"/>
    <w:unhideWhenUsed/>
    <w:rsid w:val="000B51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51E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51E8"/>
    <w:rPr>
      <w:rFonts w:ascii="Tahoma" w:hAnsi="Tahoma" w:cs="Tahoma"/>
      <w:sz w:val="16"/>
      <w:szCs w:val="16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4C2BD8"/>
    <w:rPr>
      <w:sz w:val="20"/>
      <w:szCs w:val="20"/>
    </w:rPr>
  </w:style>
  <w:style w:type="character" w:styleId="Hyperlink">
    <w:name w:val="Hyperlink"/>
    <w:basedOn w:val="Standardskrifttypeiafsnit"/>
    <w:uiPriority w:val="99"/>
    <w:rsid w:val="00155B17"/>
    <w:rPr>
      <w:color w:val="0000FF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65F73"/>
    <w:pPr>
      <w:spacing w:before="0"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65F7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65F73"/>
    <w:rPr>
      <w:vertAlign w:val="superscript"/>
    </w:rPr>
  </w:style>
  <w:style w:type="table" w:styleId="Tabel-Gitter">
    <w:name w:val="Table Grid"/>
    <w:basedOn w:val="Tabel-Normal"/>
    <w:uiPriority w:val="59"/>
    <w:rsid w:val="00AA36C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FB03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B03E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krifttypeiafsnit"/>
    <w:rsid w:val="00627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eethegoal-eu-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ethegoal-eu-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esktop\Moe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7D833-E63C-4FF5-836B-4CBF37C8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Moeve.dotx</Template>
  <TotalTime>65</TotalTime>
  <Pages>2</Pages>
  <Words>413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Lamscheck-Nielsen</dc:creator>
  <cp:lastModifiedBy>Regina Lamscheck-Nielsen</cp:lastModifiedBy>
  <cp:revision>7</cp:revision>
  <cp:lastPrinted>2015-12-09T21:06:00Z</cp:lastPrinted>
  <dcterms:created xsi:type="dcterms:W3CDTF">2017-02-25T13:14:00Z</dcterms:created>
  <dcterms:modified xsi:type="dcterms:W3CDTF">2017-02-26T14:46:00Z</dcterms:modified>
</cp:coreProperties>
</file>