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66" w:rsidRDefault="00121CC2" w:rsidP="00594A66">
      <w:pPr>
        <w:pStyle w:val="Titel"/>
        <w:spacing w:before="0"/>
        <w:rPr>
          <w:caps w:val="0"/>
          <w:color w:val="auto"/>
          <w:sz w:val="48"/>
        </w:rPr>
      </w:pPr>
      <w:r>
        <w:rPr>
          <w:caps w:val="0"/>
          <w:color w:val="auto"/>
          <w:sz w:val="48"/>
        </w:rPr>
        <w:t>DK</w:t>
      </w:r>
      <w:r>
        <w:rPr>
          <w:caps w:val="0"/>
          <w:color w:val="auto"/>
          <w:sz w:val="48"/>
        </w:rPr>
        <w:t xml:space="preserve"> trial run (1): telephone interviews with students</w:t>
      </w:r>
    </w:p>
    <w:p w:rsidR="00567D43" w:rsidRDefault="00567D43" w:rsidP="007F435A">
      <w:pPr>
        <w:pStyle w:val="Undertitel"/>
        <w:spacing w:after="0"/>
        <w:rPr>
          <w:color w:val="CC006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545"/>
      </w:tblGrid>
      <w:tr w:rsidR="00121CC2" w:rsidTr="00121CC2">
        <w:tc>
          <w:tcPr>
            <w:tcW w:w="6799" w:type="dxa"/>
          </w:tcPr>
          <w:p w:rsidR="00121CC2" w:rsidRPr="00175C1A" w:rsidRDefault="00121CC2" w:rsidP="007B2A90">
            <w:pPr>
              <w:rPr>
                <w:caps/>
                <w:color w:val="FF66FF"/>
                <w:spacing w:val="10"/>
                <w:sz w:val="24"/>
                <w:szCs w:val="24"/>
              </w:rPr>
            </w:pPr>
            <w:r w:rsidRPr="00175C1A">
              <w:rPr>
                <w:caps/>
                <w:color w:val="FF66FF"/>
                <w:spacing w:val="10"/>
                <w:sz w:val="24"/>
                <w:szCs w:val="24"/>
              </w:rPr>
              <w:t>Questions</w:t>
            </w:r>
          </w:p>
        </w:tc>
        <w:tc>
          <w:tcPr>
            <w:tcW w:w="2545" w:type="dxa"/>
          </w:tcPr>
          <w:p w:rsidR="00121CC2" w:rsidRPr="00175C1A" w:rsidRDefault="00121CC2" w:rsidP="007B2A90">
            <w:pPr>
              <w:rPr>
                <w:caps/>
                <w:color w:val="FF66FF"/>
                <w:spacing w:val="10"/>
                <w:sz w:val="24"/>
                <w:szCs w:val="24"/>
              </w:rPr>
            </w:pPr>
            <w:r w:rsidRPr="00175C1A">
              <w:rPr>
                <w:caps/>
                <w:color w:val="FF66FF"/>
                <w:spacing w:val="10"/>
                <w:sz w:val="24"/>
                <w:szCs w:val="24"/>
              </w:rPr>
              <w:t>Remarks</w:t>
            </w:r>
          </w:p>
        </w:tc>
      </w:tr>
      <w:tr w:rsidR="00121CC2" w:rsidTr="00175C1A">
        <w:tc>
          <w:tcPr>
            <w:tcW w:w="6799" w:type="dxa"/>
            <w:shd w:val="clear" w:color="auto" w:fill="FF99FF"/>
          </w:tcPr>
          <w:p w:rsidR="00175C1A" w:rsidRDefault="00175C1A" w:rsidP="00175C1A">
            <w:r w:rsidRPr="00AA214B">
              <w:rPr>
                <w:b/>
              </w:rPr>
              <w:t>Facts</w:t>
            </w:r>
          </w:p>
        </w:tc>
        <w:tc>
          <w:tcPr>
            <w:tcW w:w="2545" w:type="dxa"/>
            <w:shd w:val="clear" w:color="auto" w:fill="FF99FF"/>
          </w:tcPr>
          <w:p w:rsidR="00121CC2" w:rsidRDefault="00121CC2" w:rsidP="00175C1A">
            <w:pPr>
              <w:rPr>
                <w:caps/>
                <w:color w:val="CC0066"/>
                <w:spacing w:val="10"/>
                <w:sz w:val="24"/>
                <w:szCs w:val="24"/>
              </w:rPr>
            </w:pPr>
          </w:p>
        </w:tc>
      </w:tr>
      <w:tr w:rsidR="00121CC2" w:rsidTr="00121CC2">
        <w:tc>
          <w:tcPr>
            <w:tcW w:w="6799" w:type="dxa"/>
          </w:tcPr>
          <w:p w:rsidR="003D440F" w:rsidRDefault="003D440F" w:rsidP="00175C1A">
            <w:r>
              <w:t xml:space="preserve">Name (to be anonymized): </w:t>
            </w:r>
          </w:p>
          <w:p w:rsidR="00175C1A" w:rsidRDefault="00175C1A" w:rsidP="00175C1A">
            <w:r>
              <w:t xml:space="preserve">Training company: </w:t>
            </w:r>
          </w:p>
          <w:p w:rsidR="00175C1A" w:rsidRDefault="00175C1A" w:rsidP="00175C1A">
            <w:r>
              <w:t>Gender: female, age:</w:t>
            </w:r>
          </w:p>
          <w:p w:rsidR="00175C1A" w:rsidRDefault="00175C1A" w:rsidP="00175C1A">
            <w:r>
              <w:t xml:space="preserve">Educational program, level: </w:t>
            </w:r>
          </w:p>
        </w:tc>
        <w:tc>
          <w:tcPr>
            <w:tcW w:w="2545" w:type="dxa"/>
          </w:tcPr>
          <w:p w:rsidR="00121CC2" w:rsidRDefault="00121CC2" w:rsidP="00175C1A"/>
        </w:tc>
      </w:tr>
      <w:tr w:rsidR="00121CC2" w:rsidTr="00AA214B">
        <w:tc>
          <w:tcPr>
            <w:tcW w:w="6799" w:type="dxa"/>
            <w:shd w:val="clear" w:color="auto" w:fill="FF99FF"/>
          </w:tcPr>
          <w:p w:rsidR="00121CC2" w:rsidRPr="00AA214B" w:rsidRDefault="00AA214B" w:rsidP="00175C1A">
            <w:pPr>
              <w:rPr>
                <w:b/>
              </w:rPr>
            </w:pPr>
            <w:r w:rsidRPr="00AA214B">
              <w:rPr>
                <w:b/>
              </w:rPr>
              <w:t>In-company learning outcomes</w:t>
            </w:r>
          </w:p>
        </w:tc>
        <w:tc>
          <w:tcPr>
            <w:tcW w:w="2545" w:type="dxa"/>
            <w:shd w:val="clear" w:color="auto" w:fill="FF99FF"/>
          </w:tcPr>
          <w:p w:rsidR="00121CC2" w:rsidRPr="00AA214B" w:rsidRDefault="00121CC2" w:rsidP="00175C1A">
            <w:pPr>
              <w:rPr>
                <w:b/>
              </w:rPr>
            </w:pPr>
          </w:p>
        </w:tc>
      </w:tr>
      <w:tr w:rsidR="00121CC2" w:rsidTr="00121CC2">
        <w:tc>
          <w:tcPr>
            <w:tcW w:w="6799" w:type="dxa"/>
          </w:tcPr>
          <w:p w:rsidR="00121CC2" w:rsidRDefault="00AA214B" w:rsidP="00175C1A">
            <w:r>
              <w:t xml:space="preserve">Worked with: </w:t>
            </w:r>
          </w:p>
          <w:p w:rsidR="00AA214B" w:rsidRDefault="00AA214B" w:rsidP="00175C1A"/>
          <w:p w:rsidR="00AA214B" w:rsidRDefault="00AA214B" w:rsidP="00175C1A"/>
          <w:p w:rsidR="00AA214B" w:rsidRDefault="00AA214B" w:rsidP="00175C1A"/>
          <w:p w:rsidR="00AA214B" w:rsidRDefault="00AA214B" w:rsidP="00175C1A"/>
        </w:tc>
        <w:tc>
          <w:tcPr>
            <w:tcW w:w="2545" w:type="dxa"/>
          </w:tcPr>
          <w:p w:rsidR="00121CC2" w:rsidRDefault="00121CC2" w:rsidP="00175C1A"/>
        </w:tc>
      </w:tr>
      <w:tr w:rsidR="00121CC2" w:rsidTr="00AA214B">
        <w:tc>
          <w:tcPr>
            <w:tcW w:w="6799" w:type="dxa"/>
            <w:shd w:val="clear" w:color="auto" w:fill="FF99FF"/>
          </w:tcPr>
          <w:p w:rsidR="00121CC2" w:rsidRDefault="00AA214B" w:rsidP="00175C1A">
            <w:r>
              <w:t xml:space="preserve">The student´s view on </w:t>
            </w:r>
            <w:r w:rsidRPr="00AA214B">
              <w:rPr>
                <w:b/>
              </w:rPr>
              <w:t>in-company learning outcomes</w:t>
            </w:r>
            <w:r>
              <w:t xml:space="preserve">: </w:t>
            </w:r>
          </w:p>
          <w:p w:rsidR="00AA214B" w:rsidRDefault="00AA214B" w:rsidP="00175C1A">
            <w:r>
              <w:t xml:space="preserve">Understandable? Meaningful? </w:t>
            </w:r>
          </w:p>
          <w:p w:rsidR="00AA214B" w:rsidRDefault="00AA214B" w:rsidP="00175C1A">
            <w:r>
              <w:t>The process with LOs in dialogue with trainer and/or teacher?</w:t>
            </w:r>
          </w:p>
        </w:tc>
        <w:tc>
          <w:tcPr>
            <w:tcW w:w="2545" w:type="dxa"/>
            <w:shd w:val="clear" w:color="auto" w:fill="FF99FF"/>
          </w:tcPr>
          <w:p w:rsidR="00121CC2" w:rsidRDefault="00121CC2" w:rsidP="00175C1A"/>
        </w:tc>
      </w:tr>
      <w:tr w:rsidR="00121CC2" w:rsidTr="00121CC2">
        <w:tc>
          <w:tcPr>
            <w:tcW w:w="6799" w:type="dxa"/>
          </w:tcPr>
          <w:p w:rsidR="00121CC2" w:rsidRDefault="00121CC2" w:rsidP="00175C1A"/>
          <w:p w:rsidR="00AA214B" w:rsidRDefault="00AA214B" w:rsidP="00175C1A"/>
          <w:p w:rsidR="00AA214B" w:rsidRDefault="00AA214B" w:rsidP="00175C1A"/>
          <w:p w:rsidR="00AA214B" w:rsidRDefault="00AA214B" w:rsidP="00175C1A"/>
          <w:p w:rsidR="00AA214B" w:rsidRDefault="00AA214B" w:rsidP="00175C1A"/>
          <w:p w:rsidR="00AA214B" w:rsidRDefault="00AA214B" w:rsidP="00175C1A"/>
        </w:tc>
        <w:tc>
          <w:tcPr>
            <w:tcW w:w="2545" w:type="dxa"/>
          </w:tcPr>
          <w:p w:rsidR="00121CC2" w:rsidRDefault="00121CC2" w:rsidP="00175C1A"/>
        </w:tc>
      </w:tr>
      <w:tr w:rsidR="00121CC2" w:rsidTr="003D440F">
        <w:tc>
          <w:tcPr>
            <w:tcW w:w="6799" w:type="dxa"/>
            <w:shd w:val="clear" w:color="auto" w:fill="FF99FF"/>
          </w:tcPr>
          <w:p w:rsidR="00121CC2" w:rsidRDefault="003D440F" w:rsidP="00175C1A">
            <w:r>
              <w:t xml:space="preserve">The </w:t>
            </w:r>
            <w:r w:rsidRPr="003D440F">
              <w:rPr>
                <w:b/>
              </w:rPr>
              <w:t>effect of the videos</w:t>
            </w:r>
            <w:r>
              <w:t>, watched 9</w:t>
            </w:r>
            <w:r w:rsidRPr="003D440F">
              <w:rPr>
                <w:vertAlign w:val="superscript"/>
              </w:rPr>
              <w:t>th</w:t>
            </w:r>
            <w:r>
              <w:t xml:space="preserve"> Sept.:</w:t>
            </w:r>
          </w:p>
          <w:p w:rsidR="003D440F" w:rsidRDefault="003D440F" w:rsidP="00175C1A">
            <w:r>
              <w:t xml:space="preserve">Difference to those LOs, which not had been visualized? </w:t>
            </w:r>
          </w:p>
        </w:tc>
        <w:tc>
          <w:tcPr>
            <w:tcW w:w="2545" w:type="dxa"/>
            <w:shd w:val="clear" w:color="auto" w:fill="FF99FF"/>
          </w:tcPr>
          <w:p w:rsidR="00121CC2" w:rsidRDefault="00121CC2" w:rsidP="00175C1A"/>
        </w:tc>
      </w:tr>
      <w:tr w:rsidR="003D440F" w:rsidTr="00121CC2">
        <w:tc>
          <w:tcPr>
            <w:tcW w:w="6799" w:type="dxa"/>
          </w:tcPr>
          <w:p w:rsidR="003D440F" w:rsidRDefault="003D440F" w:rsidP="00175C1A"/>
          <w:p w:rsidR="003D440F" w:rsidRDefault="003D440F" w:rsidP="00175C1A"/>
          <w:p w:rsidR="003D440F" w:rsidRDefault="003D440F" w:rsidP="00175C1A"/>
          <w:p w:rsidR="003D440F" w:rsidRDefault="003D440F" w:rsidP="00175C1A"/>
          <w:p w:rsidR="003D440F" w:rsidRDefault="003D440F" w:rsidP="00175C1A"/>
        </w:tc>
        <w:tc>
          <w:tcPr>
            <w:tcW w:w="2545" w:type="dxa"/>
          </w:tcPr>
          <w:p w:rsidR="003D440F" w:rsidRDefault="003D440F" w:rsidP="00175C1A"/>
        </w:tc>
      </w:tr>
      <w:tr w:rsidR="003D440F" w:rsidTr="003D440F">
        <w:tc>
          <w:tcPr>
            <w:tcW w:w="6799" w:type="dxa"/>
            <w:shd w:val="clear" w:color="auto" w:fill="FF99FF"/>
          </w:tcPr>
          <w:p w:rsidR="003D440F" w:rsidRDefault="003D440F" w:rsidP="00175C1A">
            <w:r w:rsidRPr="00B21F52">
              <w:rPr>
                <w:b/>
              </w:rPr>
              <w:t>Self-assessment</w:t>
            </w:r>
            <w:r>
              <w:t xml:space="preserve"> with or without videos</w:t>
            </w:r>
            <w:r w:rsidR="004C504B">
              <w:t>: The student´s experiences</w:t>
            </w:r>
          </w:p>
        </w:tc>
        <w:tc>
          <w:tcPr>
            <w:tcW w:w="2545" w:type="dxa"/>
            <w:shd w:val="clear" w:color="auto" w:fill="FF99FF"/>
          </w:tcPr>
          <w:p w:rsidR="003D440F" w:rsidRDefault="003D440F" w:rsidP="00175C1A"/>
        </w:tc>
      </w:tr>
      <w:tr w:rsidR="00B21F52" w:rsidTr="00B21F52">
        <w:tc>
          <w:tcPr>
            <w:tcW w:w="6799" w:type="dxa"/>
            <w:shd w:val="clear" w:color="auto" w:fill="auto"/>
          </w:tcPr>
          <w:p w:rsidR="00B21F52" w:rsidRDefault="00B21F52" w:rsidP="00175C1A">
            <w:bookmarkStart w:id="0" w:name="_GoBack"/>
            <w:bookmarkEnd w:id="0"/>
          </w:p>
          <w:p w:rsidR="00B21F52" w:rsidRDefault="00B21F52" w:rsidP="00175C1A"/>
          <w:p w:rsidR="00B21F52" w:rsidRDefault="00B21F52" w:rsidP="00175C1A"/>
          <w:p w:rsidR="00B21F52" w:rsidRDefault="00B21F52" w:rsidP="00175C1A"/>
          <w:p w:rsidR="00B21F52" w:rsidRDefault="00B21F52" w:rsidP="00175C1A"/>
        </w:tc>
        <w:tc>
          <w:tcPr>
            <w:tcW w:w="2545" w:type="dxa"/>
            <w:shd w:val="clear" w:color="auto" w:fill="auto"/>
          </w:tcPr>
          <w:p w:rsidR="00B21F52" w:rsidRDefault="00B21F52" w:rsidP="00175C1A"/>
        </w:tc>
      </w:tr>
      <w:tr w:rsidR="00B21F52" w:rsidTr="00B21F52">
        <w:tc>
          <w:tcPr>
            <w:tcW w:w="6799" w:type="dxa"/>
            <w:shd w:val="clear" w:color="auto" w:fill="FF99FF"/>
          </w:tcPr>
          <w:p w:rsidR="00B21F52" w:rsidRPr="00B21F52" w:rsidRDefault="00B21F52" w:rsidP="00175C1A">
            <w:pPr>
              <w:rPr>
                <w:b/>
              </w:rPr>
            </w:pPr>
            <w:r w:rsidRPr="00B21F52">
              <w:rPr>
                <w:b/>
              </w:rPr>
              <w:t>Proposals for improvement</w:t>
            </w:r>
          </w:p>
        </w:tc>
        <w:tc>
          <w:tcPr>
            <w:tcW w:w="2545" w:type="dxa"/>
            <w:shd w:val="clear" w:color="auto" w:fill="FF99FF"/>
          </w:tcPr>
          <w:p w:rsidR="00B21F52" w:rsidRDefault="00B21F52" w:rsidP="00175C1A"/>
        </w:tc>
      </w:tr>
      <w:tr w:rsidR="00B21F52" w:rsidTr="00B21F52">
        <w:tc>
          <w:tcPr>
            <w:tcW w:w="6799" w:type="dxa"/>
            <w:shd w:val="clear" w:color="auto" w:fill="auto"/>
          </w:tcPr>
          <w:p w:rsidR="00B21F52" w:rsidRDefault="00B21F52" w:rsidP="00175C1A"/>
          <w:p w:rsidR="00B21F52" w:rsidRDefault="00B21F52" w:rsidP="00175C1A"/>
          <w:p w:rsidR="00B21F52" w:rsidRDefault="00B21F52" w:rsidP="00175C1A"/>
          <w:p w:rsidR="00B21F52" w:rsidRDefault="00B21F52" w:rsidP="00175C1A"/>
          <w:p w:rsidR="00B21F52" w:rsidRDefault="00B21F52" w:rsidP="00175C1A"/>
        </w:tc>
        <w:tc>
          <w:tcPr>
            <w:tcW w:w="2545" w:type="dxa"/>
            <w:shd w:val="clear" w:color="auto" w:fill="auto"/>
          </w:tcPr>
          <w:p w:rsidR="00B21F52" w:rsidRDefault="00B21F52" w:rsidP="00175C1A"/>
        </w:tc>
      </w:tr>
    </w:tbl>
    <w:p w:rsidR="007B2A90" w:rsidRPr="00121CC2" w:rsidRDefault="007B2A90" w:rsidP="007B2A90">
      <w:pPr>
        <w:rPr>
          <w:caps/>
          <w:color w:val="CC0066"/>
          <w:spacing w:val="10"/>
          <w:sz w:val="24"/>
          <w:szCs w:val="24"/>
        </w:rPr>
      </w:pPr>
    </w:p>
    <w:sectPr w:rsidR="007B2A90" w:rsidRPr="00121CC2" w:rsidSect="00EC5A16">
      <w:headerReference w:type="default" r:id="rId8"/>
      <w:footerReference w:type="default" r:id="rId9"/>
      <w:pgSz w:w="11906" w:h="16838"/>
      <w:pgMar w:top="1702" w:right="1418" w:bottom="993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F" w:rsidRDefault="00A15AAF" w:rsidP="000B51E8">
      <w:pPr>
        <w:spacing w:before="0" w:after="0" w:line="240" w:lineRule="auto"/>
      </w:pPr>
      <w:r>
        <w:separator/>
      </w:r>
    </w:p>
  </w:endnote>
  <w:endnote w:type="continuationSeparator" w:id="0">
    <w:p w:rsidR="00A15AAF" w:rsidRDefault="00A15AAF" w:rsidP="000B51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2402990"/>
      <w:docPartObj>
        <w:docPartGallery w:val="Page Numbers (Bottom of Page)"/>
        <w:docPartUnique/>
      </w:docPartObj>
    </w:sdtPr>
    <w:sdtEndPr/>
    <w:sdtContent>
      <w:p w:rsidR="00F65038" w:rsidRDefault="00F6503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04B" w:rsidRPr="004C504B">
          <w:rPr>
            <w:noProof/>
            <w:lang w:val="da-DK"/>
          </w:rPr>
          <w:t>1</w:t>
        </w:r>
        <w:r>
          <w:fldChar w:fldCharType="end"/>
        </w:r>
      </w:p>
      <w:p w:rsidR="00F65038" w:rsidRPr="00F65038" w:rsidRDefault="00F65038" w:rsidP="00F65038">
        <w:pPr>
          <w:pStyle w:val="Sidefod"/>
          <w:jc w:val="center"/>
          <w:rPr>
            <w:lang w:val="de-DE"/>
          </w:rPr>
        </w:pPr>
        <w:r w:rsidRPr="000A7C1E">
          <w:rPr>
            <w:color w:val="808080" w:themeColor="background1" w:themeShade="80"/>
            <w:lang w:val="de-DE"/>
          </w:rPr>
          <w:t xml:space="preserve">Regina Lamscheck-Nielsen – </w:t>
        </w:r>
        <w:proofErr w:type="gramStart"/>
        <w:r w:rsidRPr="000A7C1E">
          <w:rPr>
            <w:color w:val="808080" w:themeColor="background1" w:themeShade="80"/>
            <w:lang w:val="de-DE"/>
          </w:rPr>
          <w:t>t  2627</w:t>
        </w:r>
        <w:proofErr w:type="gramEnd"/>
        <w:r w:rsidRPr="000A7C1E">
          <w:rPr>
            <w:color w:val="808080" w:themeColor="background1" w:themeShade="80"/>
            <w:lang w:val="de-DE"/>
          </w:rPr>
          <w:t xml:space="preserve"> 1005 – </w:t>
        </w:r>
        <w:hyperlink r:id="rId1" w:history="1">
          <w:r w:rsidRPr="000A7C1E">
            <w:rPr>
              <w:rStyle w:val="Hyperlink"/>
              <w:color w:val="808080" w:themeColor="background1" w:themeShade="80"/>
              <w:lang w:val="de-DE"/>
            </w:rPr>
            <w:t>regina@moeve.dk</w:t>
          </w:r>
        </w:hyperlink>
        <w:r w:rsidRPr="000A7C1E">
          <w:rPr>
            <w:color w:val="808080" w:themeColor="background1" w:themeShade="80"/>
            <w:lang w:val="de-DE"/>
          </w:rPr>
          <w:t xml:space="preserve"> – </w:t>
        </w:r>
        <w:hyperlink r:id="rId2" w:history="1">
          <w:r w:rsidRPr="000A7C1E">
            <w:rPr>
              <w:rStyle w:val="Hyperlink"/>
              <w:color w:val="808080" w:themeColor="background1" w:themeShade="80"/>
              <w:lang w:val="de-DE"/>
            </w:rPr>
            <w:t>www.moeve.dk</w:t>
          </w:r>
        </w:hyperlink>
      </w:p>
    </w:sdtContent>
  </w:sdt>
  <w:p w:rsidR="00C74B54" w:rsidRPr="000A7C1E" w:rsidRDefault="00C74B54" w:rsidP="000A7C1E">
    <w:pPr>
      <w:rPr>
        <w:color w:val="808080" w:themeColor="background1" w:themeShade="8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F" w:rsidRDefault="00A15AAF" w:rsidP="000B51E8">
      <w:pPr>
        <w:spacing w:before="0" w:after="0" w:line="240" w:lineRule="auto"/>
      </w:pPr>
      <w:r>
        <w:separator/>
      </w:r>
    </w:p>
  </w:footnote>
  <w:footnote w:type="continuationSeparator" w:id="0">
    <w:p w:rsidR="00A15AAF" w:rsidRDefault="00A15AAF" w:rsidP="000B51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A66" w:rsidRPr="00EC5A16" w:rsidRDefault="00EC5A16" w:rsidP="00111C85">
    <w:pPr>
      <w:pStyle w:val="Sidehoved"/>
      <w:tabs>
        <w:tab w:val="clear" w:pos="9638"/>
        <w:tab w:val="right" w:pos="9356"/>
      </w:tabs>
    </w:pPr>
    <w:r w:rsidRPr="00EC5A16">
      <w:rPr>
        <w:noProof/>
        <w:lang w:val="da-DK" w:eastAsia="da-DK" w:bidi="ar-SA"/>
      </w:rPr>
      <w:drawing>
        <wp:anchor distT="0" distB="0" distL="114300" distR="114300" simplePos="0" relativeHeight="251658240" behindDoc="0" locked="0" layoutInCell="1" allowOverlap="1" wp14:anchorId="6447BB69" wp14:editId="2EED8D87">
          <wp:simplePos x="0" y="0"/>
          <wp:positionH relativeFrom="column">
            <wp:posOffset>5042535</wp:posOffset>
          </wp:positionH>
          <wp:positionV relativeFrom="paragraph">
            <wp:posOffset>2540</wp:posOffset>
          </wp:positionV>
          <wp:extent cx="898525" cy="1439545"/>
          <wp:effectExtent l="0" t="0" r="0" b="8255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CC2">
      <w:t>11</w:t>
    </w:r>
    <w:r w:rsidR="00121CC2" w:rsidRPr="00121CC2">
      <w:rPr>
        <w:vertAlign w:val="superscript"/>
      </w:rPr>
      <w:t>th</w:t>
    </w:r>
    <w:r w:rsidR="00121CC2">
      <w:t xml:space="preserve"> January 2018</w:t>
    </w:r>
    <w:r w:rsidR="00111C85" w:rsidRPr="00EC5A16">
      <w:tab/>
    </w:r>
    <w:r w:rsidR="00111C85" w:rsidRPr="00EC5A16">
      <w:tab/>
    </w:r>
    <w:r w:rsidR="00594A66" w:rsidRPr="00EC5A16">
      <w:tab/>
    </w:r>
    <w:r w:rsidR="00594A66" w:rsidRPr="00EC5A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77"/>
    <w:rsid w:val="00001A86"/>
    <w:rsid w:val="00003440"/>
    <w:rsid w:val="00003706"/>
    <w:rsid w:val="000116D8"/>
    <w:rsid w:val="00011973"/>
    <w:rsid w:val="00012228"/>
    <w:rsid w:val="00012890"/>
    <w:rsid w:val="0001295D"/>
    <w:rsid w:val="00014D3B"/>
    <w:rsid w:val="00020144"/>
    <w:rsid w:val="0002201A"/>
    <w:rsid w:val="0002303D"/>
    <w:rsid w:val="000246AA"/>
    <w:rsid w:val="00026502"/>
    <w:rsid w:val="00031CB2"/>
    <w:rsid w:val="00035028"/>
    <w:rsid w:val="00036832"/>
    <w:rsid w:val="000400CF"/>
    <w:rsid w:val="00042D9E"/>
    <w:rsid w:val="00046677"/>
    <w:rsid w:val="000520F0"/>
    <w:rsid w:val="0005270F"/>
    <w:rsid w:val="00055169"/>
    <w:rsid w:val="000649AD"/>
    <w:rsid w:val="00067E94"/>
    <w:rsid w:val="0007258B"/>
    <w:rsid w:val="0008110C"/>
    <w:rsid w:val="00081856"/>
    <w:rsid w:val="000842C6"/>
    <w:rsid w:val="00085972"/>
    <w:rsid w:val="000870DF"/>
    <w:rsid w:val="00090789"/>
    <w:rsid w:val="00091EAF"/>
    <w:rsid w:val="00096743"/>
    <w:rsid w:val="00096D83"/>
    <w:rsid w:val="000A00C0"/>
    <w:rsid w:val="000A3B8E"/>
    <w:rsid w:val="000A6C6C"/>
    <w:rsid w:val="000A7C1E"/>
    <w:rsid w:val="000B326E"/>
    <w:rsid w:val="000B51E8"/>
    <w:rsid w:val="000B641D"/>
    <w:rsid w:val="000B7E58"/>
    <w:rsid w:val="000C0316"/>
    <w:rsid w:val="000D27AE"/>
    <w:rsid w:val="000D3D71"/>
    <w:rsid w:val="000D4B6A"/>
    <w:rsid w:val="000D79E1"/>
    <w:rsid w:val="000E2242"/>
    <w:rsid w:val="000E32C2"/>
    <w:rsid w:val="000E5AA6"/>
    <w:rsid w:val="000E7A9B"/>
    <w:rsid w:val="000F2ECD"/>
    <w:rsid w:val="000F58B2"/>
    <w:rsid w:val="00101441"/>
    <w:rsid w:val="00110125"/>
    <w:rsid w:val="00111C85"/>
    <w:rsid w:val="001156F9"/>
    <w:rsid w:val="00117089"/>
    <w:rsid w:val="00121CC2"/>
    <w:rsid w:val="00122E42"/>
    <w:rsid w:val="001231E3"/>
    <w:rsid w:val="0012627D"/>
    <w:rsid w:val="00127CEA"/>
    <w:rsid w:val="00132442"/>
    <w:rsid w:val="00132C08"/>
    <w:rsid w:val="00136E97"/>
    <w:rsid w:val="00142C34"/>
    <w:rsid w:val="001445B0"/>
    <w:rsid w:val="001518D3"/>
    <w:rsid w:val="00153D83"/>
    <w:rsid w:val="001543F0"/>
    <w:rsid w:val="00155793"/>
    <w:rsid w:val="00155B17"/>
    <w:rsid w:val="001704B3"/>
    <w:rsid w:val="001715EE"/>
    <w:rsid w:val="00171B87"/>
    <w:rsid w:val="00174119"/>
    <w:rsid w:val="00175C1A"/>
    <w:rsid w:val="00186F4B"/>
    <w:rsid w:val="00197D95"/>
    <w:rsid w:val="001A1250"/>
    <w:rsid w:val="001A13E3"/>
    <w:rsid w:val="001A4588"/>
    <w:rsid w:val="001B106B"/>
    <w:rsid w:val="001B1BFF"/>
    <w:rsid w:val="001B5135"/>
    <w:rsid w:val="001B52C6"/>
    <w:rsid w:val="001B620B"/>
    <w:rsid w:val="001B6AAA"/>
    <w:rsid w:val="001B73A0"/>
    <w:rsid w:val="001C0FCC"/>
    <w:rsid w:val="001D0E80"/>
    <w:rsid w:val="001D1A61"/>
    <w:rsid w:val="001D4C5B"/>
    <w:rsid w:val="001E1E7D"/>
    <w:rsid w:val="001E32CA"/>
    <w:rsid w:val="001E5D8C"/>
    <w:rsid w:val="00200FE8"/>
    <w:rsid w:val="00211FA7"/>
    <w:rsid w:val="002123CC"/>
    <w:rsid w:val="00222C6F"/>
    <w:rsid w:val="00223657"/>
    <w:rsid w:val="002321E5"/>
    <w:rsid w:val="0023326C"/>
    <w:rsid w:val="00237886"/>
    <w:rsid w:val="002434F9"/>
    <w:rsid w:val="00244EFE"/>
    <w:rsid w:val="002459AD"/>
    <w:rsid w:val="002466EA"/>
    <w:rsid w:val="00254411"/>
    <w:rsid w:val="002564EF"/>
    <w:rsid w:val="002621E6"/>
    <w:rsid w:val="00262B43"/>
    <w:rsid w:val="00264869"/>
    <w:rsid w:val="0027007D"/>
    <w:rsid w:val="002718EB"/>
    <w:rsid w:val="002726CE"/>
    <w:rsid w:val="0027387B"/>
    <w:rsid w:val="00280D58"/>
    <w:rsid w:val="002826F0"/>
    <w:rsid w:val="00285F28"/>
    <w:rsid w:val="002870B1"/>
    <w:rsid w:val="00292D96"/>
    <w:rsid w:val="0029437D"/>
    <w:rsid w:val="002A7942"/>
    <w:rsid w:val="002C2F50"/>
    <w:rsid w:val="002C5ACF"/>
    <w:rsid w:val="002D6C2D"/>
    <w:rsid w:val="002E4BFD"/>
    <w:rsid w:val="002E4EDA"/>
    <w:rsid w:val="002E5640"/>
    <w:rsid w:val="002F0F8C"/>
    <w:rsid w:val="002F2FDB"/>
    <w:rsid w:val="003009BA"/>
    <w:rsid w:val="00301A1E"/>
    <w:rsid w:val="0030203A"/>
    <w:rsid w:val="00302C18"/>
    <w:rsid w:val="00317971"/>
    <w:rsid w:val="00320545"/>
    <w:rsid w:val="003212A8"/>
    <w:rsid w:val="00326E35"/>
    <w:rsid w:val="003275F1"/>
    <w:rsid w:val="00330451"/>
    <w:rsid w:val="003306BE"/>
    <w:rsid w:val="00335526"/>
    <w:rsid w:val="003410A3"/>
    <w:rsid w:val="00341252"/>
    <w:rsid w:val="00341529"/>
    <w:rsid w:val="00343765"/>
    <w:rsid w:val="00345234"/>
    <w:rsid w:val="00350EFD"/>
    <w:rsid w:val="00360890"/>
    <w:rsid w:val="00361C44"/>
    <w:rsid w:val="00366ABD"/>
    <w:rsid w:val="00370E99"/>
    <w:rsid w:val="00372686"/>
    <w:rsid w:val="0038210C"/>
    <w:rsid w:val="00383AD0"/>
    <w:rsid w:val="00394DBB"/>
    <w:rsid w:val="00397EA6"/>
    <w:rsid w:val="003A14ED"/>
    <w:rsid w:val="003A4EE3"/>
    <w:rsid w:val="003B1A3F"/>
    <w:rsid w:val="003B53D2"/>
    <w:rsid w:val="003C2BCC"/>
    <w:rsid w:val="003D0478"/>
    <w:rsid w:val="003D0758"/>
    <w:rsid w:val="003D440F"/>
    <w:rsid w:val="003D64B2"/>
    <w:rsid w:val="003E2C2B"/>
    <w:rsid w:val="003E2D8E"/>
    <w:rsid w:val="003E436B"/>
    <w:rsid w:val="0040503A"/>
    <w:rsid w:val="00407C23"/>
    <w:rsid w:val="004106AD"/>
    <w:rsid w:val="004107AF"/>
    <w:rsid w:val="00412290"/>
    <w:rsid w:val="00414877"/>
    <w:rsid w:val="00415286"/>
    <w:rsid w:val="0041720D"/>
    <w:rsid w:val="00421C8A"/>
    <w:rsid w:val="0042510C"/>
    <w:rsid w:val="004258F5"/>
    <w:rsid w:val="004300B8"/>
    <w:rsid w:val="00431366"/>
    <w:rsid w:val="0043544B"/>
    <w:rsid w:val="00437F7B"/>
    <w:rsid w:val="00441D10"/>
    <w:rsid w:val="00447752"/>
    <w:rsid w:val="004509FC"/>
    <w:rsid w:val="004556A6"/>
    <w:rsid w:val="00460C03"/>
    <w:rsid w:val="00462585"/>
    <w:rsid w:val="004634FC"/>
    <w:rsid w:val="00466A11"/>
    <w:rsid w:val="0047187D"/>
    <w:rsid w:val="004736BE"/>
    <w:rsid w:val="004849A6"/>
    <w:rsid w:val="004932D1"/>
    <w:rsid w:val="0049506A"/>
    <w:rsid w:val="00496FD9"/>
    <w:rsid w:val="004A141F"/>
    <w:rsid w:val="004B130C"/>
    <w:rsid w:val="004B22DB"/>
    <w:rsid w:val="004B2331"/>
    <w:rsid w:val="004C00E6"/>
    <w:rsid w:val="004C2366"/>
    <w:rsid w:val="004C2BD8"/>
    <w:rsid w:val="004C443B"/>
    <w:rsid w:val="004C504B"/>
    <w:rsid w:val="004C5C4E"/>
    <w:rsid w:val="004C6193"/>
    <w:rsid w:val="004D7CC5"/>
    <w:rsid w:val="004E1CE0"/>
    <w:rsid w:val="004E5714"/>
    <w:rsid w:val="004F36B5"/>
    <w:rsid w:val="004F42FF"/>
    <w:rsid w:val="00511E7E"/>
    <w:rsid w:val="005207F9"/>
    <w:rsid w:val="00521ACB"/>
    <w:rsid w:val="00524051"/>
    <w:rsid w:val="00525914"/>
    <w:rsid w:val="005316F0"/>
    <w:rsid w:val="00535423"/>
    <w:rsid w:val="00536278"/>
    <w:rsid w:val="00540343"/>
    <w:rsid w:val="00541081"/>
    <w:rsid w:val="005410D0"/>
    <w:rsid w:val="0054371F"/>
    <w:rsid w:val="00544592"/>
    <w:rsid w:val="005547E1"/>
    <w:rsid w:val="00556F56"/>
    <w:rsid w:val="00564212"/>
    <w:rsid w:val="00567D43"/>
    <w:rsid w:val="00573C6B"/>
    <w:rsid w:val="00577FC8"/>
    <w:rsid w:val="005805C5"/>
    <w:rsid w:val="00581071"/>
    <w:rsid w:val="00585230"/>
    <w:rsid w:val="00586843"/>
    <w:rsid w:val="005901D6"/>
    <w:rsid w:val="00594A66"/>
    <w:rsid w:val="005A1185"/>
    <w:rsid w:val="005A4C56"/>
    <w:rsid w:val="005A7311"/>
    <w:rsid w:val="005B3699"/>
    <w:rsid w:val="005B6453"/>
    <w:rsid w:val="005C1D41"/>
    <w:rsid w:val="005C6D67"/>
    <w:rsid w:val="005E0386"/>
    <w:rsid w:val="005E6789"/>
    <w:rsid w:val="005E68C7"/>
    <w:rsid w:val="005E70BD"/>
    <w:rsid w:val="0060047B"/>
    <w:rsid w:val="00612271"/>
    <w:rsid w:val="00620C03"/>
    <w:rsid w:val="006212B6"/>
    <w:rsid w:val="00621C45"/>
    <w:rsid w:val="006276F2"/>
    <w:rsid w:val="00627A3D"/>
    <w:rsid w:val="00632870"/>
    <w:rsid w:val="00636B18"/>
    <w:rsid w:val="006371DF"/>
    <w:rsid w:val="00637C97"/>
    <w:rsid w:val="00651FA3"/>
    <w:rsid w:val="006529ED"/>
    <w:rsid w:val="00660BBB"/>
    <w:rsid w:val="00665F73"/>
    <w:rsid w:val="006701AD"/>
    <w:rsid w:val="00673D22"/>
    <w:rsid w:val="00687FF2"/>
    <w:rsid w:val="00696E6D"/>
    <w:rsid w:val="00697695"/>
    <w:rsid w:val="006A7799"/>
    <w:rsid w:val="006A7F0E"/>
    <w:rsid w:val="006B0000"/>
    <w:rsid w:val="006C0237"/>
    <w:rsid w:val="006D7665"/>
    <w:rsid w:val="006D7935"/>
    <w:rsid w:val="006E0250"/>
    <w:rsid w:val="006E185A"/>
    <w:rsid w:val="006E69B8"/>
    <w:rsid w:val="006F2CDD"/>
    <w:rsid w:val="006F49F1"/>
    <w:rsid w:val="006F4D49"/>
    <w:rsid w:val="006F7F79"/>
    <w:rsid w:val="007018EB"/>
    <w:rsid w:val="00702B6E"/>
    <w:rsid w:val="00713AD9"/>
    <w:rsid w:val="0071478F"/>
    <w:rsid w:val="00714F6A"/>
    <w:rsid w:val="00715BC4"/>
    <w:rsid w:val="00721223"/>
    <w:rsid w:val="00725E77"/>
    <w:rsid w:val="0073429F"/>
    <w:rsid w:val="007346BA"/>
    <w:rsid w:val="00735677"/>
    <w:rsid w:val="007356C3"/>
    <w:rsid w:val="00736662"/>
    <w:rsid w:val="00741ADC"/>
    <w:rsid w:val="0074271F"/>
    <w:rsid w:val="00747D77"/>
    <w:rsid w:val="00754849"/>
    <w:rsid w:val="00754B4D"/>
    <w:rsid w:val="007553EC"/>
    <w:rsid w:val="00763B96"/>
    <w:rsid w:val="007666B7"/>
    <w:rsid w:val="00767502"/>
    <w:rsid w:val="0078571E"/>
    <w:rsid w:val="00790F2A"/>
    <w:rsid w:val="0079170E"/>
    <w:rsid w:val="007A1BA0"/>
    <w:rsid w:val="007A426F"/>
    <w:rsid w:val="007A7C30"/>
    <w:rsid w:val="007B0CA6"/>
    <w:rsid w:val="007B2A90"/>
    <w:rsid w:val="007B3389"/>
    <w:rsid w:val="007C3352"/>
    <w:rsid w:val="007E799F"/>
    <w:rsid w:val="007F435A"/>
    <w:rsid w:val="007F5C24"/>
    <w:rsid w:val="007F697B"/>
    <w:rsid w:val="007F7A24"/>
    <w:rsid w:val="007F7F60"/>
    <w:rsid w:val="0080051F"/>
    <w:rsid w:val="00802118"/>
    <w:rsid w:val="008109F5"/>
    <w:rsid w:val="00817B22"/>
    <w:rsid w:val="00820AE0"/>
    <w:rsid w:val="00820BEC"/>
    <w:rsid w:val="008251B1"/>
    <w:rsid w:val="00825447"/>
    <w:rsid w:val="0082796B"/>
    <w:rsid w:val="00830062"/>
    <w:rsid w:val="00832D27"/>
    <w:rsid w:val="0083317C"/>
    <w:rsid w:val="00836690"/>
    <w:rsid w:val="008407A3"/>
    <w:rsid w:val="00845618"/>
    <w:rsid w:val="00850C99"/>
    <w:rsid w:val="00857277"/>
    <w:rsid w:val="00857A1B"/>
    <w:rsid w:val="00863695"/>
    <w:rsid w:val="00867EE1"/>
    <w:rsid w:val="00872B9E"/>
    <w:rsid w:val="0088607E"/>
    <w:rsid w:val="00891BCC"/>
    <w:rsid w:val="008954FE"/>
    <w:rsid w:val="00897649"/>
    <w:rsid w:val="008B0768"/>
    <w:rsid w:val="008B28A2"/>
    <w:rsid w:val="008B36E1"/>
    <w:rsid w:val="008B51B1"/>
    <w:rsid w:val="008C1106"/>
    <w:rsid w:val="008C5EB2"/>
    <w:rsid w:val="008D0662"/>
    <w:rsid w:val="008D08E7"/>
    <w:rsid w:val="008D11DD"/>
    <w:rsid w:val="008D3CBE"/>
    <w:rsid w:val="008D55A1"/>
    <w:rsid w:val="008E2518"/>
    <w:rsid w:val="008E26AE"/>
    <w:rsid w:val="008E5AC7"/>
    <w:rsid w:val="008E5D40"/>
    <w:rsid w:val="008F186A"/>
    <w:rsid w:val="008F5B81"/>
    <w:rsid w:val="008F6881"/>
    <w:rsid w:val="008F7029"/>
    <w:rsid w:val="00900F3F"/>
    <w:rsid w:val="0090104B"/>
    <w:rsid w:val="009111CF"/>
    <w:rsid w:val="0091303E"/>
    <w:rsid w:val="00915082"/>
    <w:rsid w:val="00925576"/>
    <w:rsid w:val="0093561F"/>
    <w:rsid w:val="0093596E"/>
    <w:rsid w:val="00940AF1"/>
    <w:rsid w:val="0094722B"/>
    <w:rsid w:val="00951ECA"/>
    <w:rsid w:val="009560F1"/>
    <w:rsid w:val="00962FB0"/>
    <w:rsid w:val="00964938"/>
    <w:rsid w:val="00967F25"/>
    <w:rsid w:val="0097341A"/>
    <w:rsid w:val="00973F8E"/>
    <w:rsid w:val="00977027"/>
    <w:rsid w:val="00983204"/>
    <w:rsid w:val="0098351A"/>
    <w:rsid w:val="009849B6"/>
    <w:rsid w:val="00997D3E"/>
    <w:rsid w:val="009A5465"/>
    <w:rsid w:val="009B7BC4"/>
    <w:rsid w:val="009D1C1B"/>
    <w:rsid w:val="009D270D"/>
    <w:rsid w:val="009D6083"/>
    <w:rsid w:val="009E1907"/>
    <w:rsid w:val="009E1D30"/>
    <w:rsid w:val="009E3266"/>
    <w:rsid w:val="009E687E"/>
    <w:rsid w:val="009F24A9"/>
    <w:rsid w:val="009F6AF7"/>
    <w:rsid w:val="009F72F6"/>
    <w:rsid w:val="00A014FE"/>
    <w:rsid w:val="00A15AAF"/>
    <w:rsid w:val="00A2131B"/>
    <w:rsid w:val="00A30070"/>
    <w:rsid w:val="00A32630"/>
    <w:rsid w:val="00A32866"/>
    <w:rsid w:val="00A35DE9"/>
    <w:rsid w:val="00A36D73"/>
    <w:rsid w:val="00A459D1"/>
    <w:rsid w:val="00A5094D"/>
    <w:rsid w:val="00A522A3"/>
    <w:rsid w:val="00A733DB"/>
    <w:rsid w:val="00A73978"/>
    <w:rsid w:val="00A85122"/>
    <w:rsid w:val="00A86306"/>
    <w:rsid w:val="00A91283"/>
    <w:rsid w:val="00A92733"/>
    <w:rsid w:val="00A94113"/>
    <w:rsid w:val="00A94CE0"/>
    <w:rsid w:val="00AA214B"/>
    <w:rsid w:val="00AA36C1"/>
    <w:rsid w:val="00AA3E90"/>
    <w:rsid w:val="00AB1636"/>
    <w:rsid w:val="00AB5A30"/>
    <w:rsid w:val="00AC11AF"/>
    <w:rsid w:val="00AC7EF2"/>
    <w:rsid w:val="00AD0651"/>
    <w:rsid w:val="00AD1354"/>
    <w:rsid w:val="00AD1D7D"/>
    <w:rsid w:val="00AD23E2"/>
    <w:rsid w:val="00AE036B"/>
    <w:rsid w:val="00AE31D5"/>
    <w:rsid w:val="00AE3305"/>
    <w:rsid w:val="00AF3730"/>
    <w:rsid w:val="00B001E2"/>
    <w:rsid w:val="00B03548"/>
    <w:rsid w:val="00B03AE4"/>
    <w:rsid w:val="00B06A1A"/>
    <w:rsid w:val="00B102B6"/>
    <w:rsid w:val="00B14578"/>
    <w:rsid w:val="00B204DB"/>
    <w:rsid w:val="00B21844"/>
    <w:rsid w:val="00B21F52"/>
    <w:rsid w:val="00B331A9"/>
    <w:rsid w:val="00B409D8"/>
    <w:rsid w:val="00B44C3C"/>
    <w:rsid w:val="00B45F73"/>
    <w:rsid w:val="00B57EEC"/>
    <w:rsid w:val="00B60597"/>
    <w:rsid w:val="00B6099E"/>
    <w:rsid w:val="00B611A9"/>
    <w:rsid w:val="00B61E9C"/>
    <w:rsid w:val="00B70C1B"/>
    <w:rsid w:val="00B71860"/>
    <w:rsid w:val="00B73AFF"/>
    <w:rsid w:val="00B81FF5"/>
    <w:rsid w:val="00B831B8"/>
    <w:rsid w:val="00B841B5"/>
    <w:rsid w:val="00B84BCE"/>
    <w:rsid w:val="00B85D09"/>
    <w:rsid w:val="00B8719A"/>
    <w:rsid w:val="00B87745"/>
    <w:rsid w:val="00B91DB2"/>
    <w:rsid w:val="00B91DCE"/>
    <w:rsid w:val="00B9319D"/>
    <w:rsid w:val="00B940ED"/>
    <w:rsid w:val="00B9646E"/>
    <w:rsid w:val="00B976E1"/>
    <w:rsid w:val="00B97763"/>
    <w:rsid w:val="00BA0553"/>
    <w:rsid w:val="00BA0A3E"/>
    <w:rsid w:val="00BA3FDA"/>
    <w:rsid w:val="00BA668A"/>
    <w:rsid w:val="00BB4B32"/>
    <w:rsid w:val="00BC2632"/>
    <w:rsid w:val="00BC404F"/>
    <w:rsid w:val="00BC40A3"/>
    <w:rsid w:val="00BC63C6"/>
    <w:rsid w:val="00BD2C80"/>
    <w:rsid w:val="00BD3FAA"/>
    <w:rsid w:val="00BD7DD3"/>
    <w:rsid w:val="00BE1BA3"/>
    <w:rsid w:val="00BE2625"/>
    <w:rsid w:val="00BE2F7A"/>
    <w:rsid w:val="00BE73F7"/>
    <w:rsid w:val="00BF190B"/>
    <w:rsid w:val="00BF3646"/>
    <w:rsid w:val="00BF4826"/>
    <w:rsid w:val="00BF5542"/>
    <w:rsid w:val="00C00DD3"/>
    <w:rsid w:val="00C010A0"/>
    <w:rsid w:val="00C0598B"/>
    <w:rsid w:val="00C14C84"/>
    <w:rsid w:val="00C33DE7"/>
    <w:rsid w:val="00C347A3"/>
    <w:rsid w:val="00C40683"/>
    <w:rsid w:val="00C41391"/>
    <w:rsid w:val="00C42A7B"/>
    <w:rsid w:val="00C4312F"/>
    <w:rsid w:val="00C50BD2"/>
    <w:rsid w:val="00C57F6A"/>
    <w:rsid w:val="00C62D21"/>
    <w:rsid w:val="00C74B54"/>
    <w:rsid w:val="00C753CA"/>
    <w:rsid w:val="00C808BA"/>
    <w:rsid w:val="00CA23F5"/>
    <w:rsid w:val="00CA2407"/>
    <w:rsid w:val="00CA36F7"/>
    <w:rsid w:val="00CA5245"/>
    <w:rsid w:val="00CC04C9"/>
    <w:rsid w:val="00CC7E0A"/>
    <w:rsid w:val="00CD05F3"/>
    <w:rsid w:val="00CD38FE"/>
    <w:rsid w:val="00CE202B"/>
    <w:rsid w:val="00CF0E86"/>
    <w:rsid w:val="00CF0F28"/>
    <w:rsid w:val="00CF1984"/>
    <w:rsid w:val="00CF2222"/>
    <w:rsid w:val="00CF4450"/>
    <w:rsid w:val="00D02746"/>
    <w:rsid w:val="00D02B7E"/>
    <w:rsid w:val="00D07A11"/>
    <w:rsid w:val="00D07B8B"/>
    <w:rsid w:val="00D16E7E"/>
    <w:rsid w:val="00D30F13"/>
    <w:rsid w:val="00D32494"/>
    <w:rsid w:val="00D375B6"/>
    <w:rsid w:val="00D37785"/>
    <w:rsid w:val="00D37B1D"/>
    <w:rsid w:val="00D42C06"/>
    <w:rsid w:val="00D44D97"/>
    <w:rsid w:val="00D452A3"/>
    <w:rsid w:val="00D45E9D"/>
    <w:rsid w:val="00D52A26"/>
    <w:rsid w:val="00D626DE"/>
    <w:rsid w:val="00D825CE"/>
    <w:rsid w:val="00D83656"/>
    <w:rsid w:val="00D84279"/>
    <w:rsid w:val="00D91B71"/>
    <w:rsid w:val="00D91BCD"/>
    <w:rsid w:val="00D936FF"/>
    <w:rsid w:val="00D93E25"/>
    <w:rsid w:val="00D96669"/>
    <w:rsid w:val="00D976E2"/>
    <w:rsid w:val="00DA085C"/>
    <w:rsid w:val="00DA2336"/>
    <w:rsid w:val="00DA23E9"/>
    <w:rsid w:val="00DA7C3B"/>
    <w:rsid w:val="00DB3AFE"/>
    <w:rsid w:val="00DB426D"/>
    <w:rsid w:val="00DB79CB"/>
    <w:rsid w:val="00DC286E"/>
    <w:rsid w:val="00DC5B1F"/>
    <w:rsid w:val="00DD5F50"/>
    <w:rsid w:val="00DD6A06"/>
    <w:rsid w:val="00DD702F"/>
    <w:rsid w:val="00DE38A9"/>
    <w:rsid w:val="00DE588D"/>
    <w:rsid w:val="00DE6EAF"/>
    <w:rsid w:val="00DE7D83"/>
    <w:rsid w:val="00DF08A0"/>
    <w:rsid w:val="00DF2FB9"/>
    <w:rsid w:val="00DF4F2C"/>
    <w:rsid w:val="00DF78CB"/>
    <w:rsid w:val="00E01F03"/>
    <w:rsid w:val="00E02B2C"/>
    <w:rsid w:val="00E036F0"/>
    <w:rsid w:val="00E05F77"/>
    <w:rsid w:val="00E1636F"/>
    <w:rsid w:val="00E240DF"/>
    <w:rsid w:val="00E246AF"/>
    <w:rsid w:val="00E25776"/>
    <w:rsid w:val="00E36B57"/>
    <w:rsid w:val="00E36D1E"/>
    <w:rsid w:val="00E40E98"/>
    <w:rsid w:val="00E42413"/>
    <w:rsid w:val="00E474E9"/>
    <w:rsid w:val="00E533E5"/>
    <w:rsid w:val="00E55543"/>
    <w:rsid w:val="00E705D2"/>
    <w:rsid w:val="00E72196"/>
    <w:rsid w:val="00E81CB3"/>
    <w:rsid w:val="00E83757"/>
    <w:rsid w:val="00E85337"/>
    <w:rsid w:val="00E860DD"/>
    <w:rsid w:val="00EB69D3"/>
    <w:rsid w:val="00EC4C8F"/>
    <w:rsid w:val="00EC5A16"/>
    <w:rsid w:val="00EC6081"/>
    <w:rsid w:val="00ED2F9D"/>
    <w:rsid w:val="00ED3E09"/>
    <w:rsid w:val="00EE01F9"/>
    <w:rsid w:val="00EE0F90"/>
    <w:rsid w:val="00EE1EA8"/>
    <w:rsid w:val="00EF17E6"/>
    <w:rsid w:val="00F0489F"/>
    <w:rsid w:val="00F10AE2"/>
    <w:rsid w:val="00F16D84"/>
    <w:rsid w:val="00F16E7C"/>
    <w:rsid w:val="00F27B35"/>
    <w:rsid w:val="00F37EC0"/>
    <w:rsid w:val="00F41A36"/>
    <w:rsid w:val="00F41F9E"/>
    <w:rsid w:val="00F44FCC"/>
    <w:rsid w:val="00F50016"/>
    <w:rsid w:val="00F54C19"/>
    <w:rsid w:val="00F5785C"/>
    <w:rsid w:val="00F627EA"/>
    <w:rsid w:val="00F65038"/>
    <w:rsid w:val="00F736F6"/>
    <w:rsid w:val="00F75F2E"/>
    <w:rsid w:val="00F856B3"/>
    <w:rsid w:val="00F861D7"/>
    <w:rsid w:val="00F87E34"/>
    <w:rsid w:val="00F95477"/>
    <w:rsid w:val="00F95FF7"/>
    <w:rsid w:val="00FA41EA"/>
    <w:rsid w:val="00FA7645"/>
    <w:rsid w:val="00FB03EB"/>
    <w:rsid w:val="00FB7F8C"/>
    <w:rsid w:val="00FC011C"/>
    <w:rsid w:val="00FC1A38"/>
    <w:rsid w:val="00FC4C9D"/>
    <w:rsid w:val="00FC4E83"/>
    <w:rsid w:val="00FC76D3"/>
    <w:rsid w:val="00FD4860"/>
    <w:rsid w:val="00FD71E8"/>
    <w:rsid w:val="00FE001A"/>
    <w:rsid w:val="00FE2BF4"/>
    <w:rsid w:val="00FE6FD1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6B1D1"/>
  <w15:docId w15:val="{39172991-853D-41DA-A2CE-672A5D40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85C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085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085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085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A085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A085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085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A085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A085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A085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085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A085C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A085C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A085C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A085C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A085C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A085C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A085C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A085C"/>
    <w:rPr>
      <w:i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A085C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A085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A085C"/>
    <w:rPr>
      <w:caps/>
      <w:color w:val="4F81BD" w:themeColor="accent1"/>
      <w:spacing w:val="10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A085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A085C"/>
    <w:rPr>
      <w:caps/>
      <w:color w:val="595959" w:themeColor="text1" w:themeTint="A6"/>
      <w:spacing w:val="10"/>
      <w:sz w:val="24"/>
      <w:szCs w:val="24"/>
    </w:rPr>
  </w:style>
  <w:style w:type="character" w:styleId="Strk">
    <w:name w:val="Strong"/>
    <w:uiPriority w:val="22"/>
    <w:qFormat/>
    <w:rsid w:val="00DA085C"/>
    <w:rPr>
      <w:b/>
      <w:bCs/>
    </w:rPr>
  </w:style>
  <w:style w:type="character" w:styleId="Fremhv">
    <w:name w:val="Emphasis"/>
    <w:uiPriority w:val="20"/>
    <w:qFormat/>
    <w:rsid w:val="00DA085C"/>
    <w:rPr>
      <w:caps/>
      <w:color w:val="243F60" w:themeColor="accent1" w:themeShade="7F"/>
      <w:spacing w:val="5"/>
    </w:rPr>
  </w:style>
  <w:style w:type="paragraph" w:styleId="Ingenafstand">
    <w:name w:val="No Spacing"/>
    <w:basedOn w:val="Normal"/>
    <w:link w:val="IngenafstandTegn"/>
    <w:uiPriority w:val="1"/>
    <w:qFormat/>
    <w:rsid w:val="00DA085C"/>
    <w:pPr>
      <w:spacing w:before="0" w:after="0" w:line="240" w:lineRule="auto"/>
    </w:pPr>
  </w:style>
  <w:style w:type="paragraph" w:styleId="Listeafsnit">
    <w:name w:val="List Paragraph"/>
    <w:basedOn w:val="Normal"/>
    <w:uiPriority w:val="34"/>
    <w:qFormat/>
    <w:rsid w:val="00DA085C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A085C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DA085C"/>
    <w:rPr>
      <w:i/>
      <w:i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A085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A085C"/>
    <w:rPr>
      <w:i/>
      <w:iCs/>
      <w:color w:val="4F81BD" w:themeColor="accent1"/>
      <w:sz w:val="20"/>
      <w:szCs w:val="20"/>
    </w:rPr>
  </w:style>
  <w:style w:type="character" w:styleId="Svagfremhvning">
    <w:name w:val="Subtle Emphasis"/>
    <w:uiPriority w:val="19"/>
    <w:qFormat/>
    <w:rsid w:val="00DA085C"/>
    <w:rPr>
      <w:i/>
      <w:iCs/>
      <w:color w:val="243F60" w:themeColor="accent1" w:themeShade="7F"/>
    </w:rPr>
  </w:style>
  <w:style w:type="character" w:styleId="Kraftigfremhvning">
    <w:name w:val="Intense Emphasis"/>
    <w:uiPriority w:val="21"/>
    <w:qFormat/>
    <w:rsid w:val="00DA085C"/>
    <w:rPr>
      <w:b/>
      <w:bCs/>
      <w:caps/>
      <w:color w:val="243F60" w:themeColor="accent1" w:themeShade="7F"/>
      <w:spacing w:val="10"/>
    </w:rPr>
  </w:style>
  <w:style w:type="character" w:styleId="Svaghenvisning">
    <w:name w:val="Subtle Reference"/>
    <w:uiPriority w:val="31"/>
    <w:qFormat/>
    <w:rsid w:val="00DA085C"/>
    <w:rPr>
      <w:b/>
      <w:bCs/>
      <w:color w:val="4F81BD" w:themeColor="accent1"/>
    </w:rPr>
  </w:style>
  <w:style w:type="character" w:styleId="Kraftighenvisning">
    <w:name w:val="Intense Reference"/>
    <w:uiPriority w:val="32"/>
    <w:qFormat/>
    <w:rsid w:val="00DA085C"/>
    <w:rPr>
      <w:b/>
      <w:bCs/>
      <w:i/>
      <w:iCs/>
      <w:caps/>
      <w:color w:val="4F81BD" w:themeColor="accent1"/>
    </w:rPr>
  </w:style>
  <w:style w:type="character" w:styleId="Bogenstitel">
    <w:name w:val="Book Title"/>
    <w:uiPriority w:val="33"/>
    <w:qFormat/>
    <w:rsid w:val="00DA085C"/>
    <w:rPr>
      <w:b/>
      <w:bCs/>
      <w:i/>
      <w:iCs/>
      <w:spacing w:val="9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A085C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0B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51E8"/>
  </w:style>
  <w:style w:type="paragraph" w:styleId="Sidefod">
    <w:name w:val="footer"/>
    <w:basedOn w:val="Normal"/>
    <w:link w:val="SidefodTegn"/>
    <w:uiPriority w:val="99"/>
    <w:unhideWhenUsed/>
    <w:rsid w:val="000B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51E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51E8"/>
    <w:rPr>
      <w:rFonts w:ascii="Tahoma" w:hAnsi="Tahoma" w:cs="Tahoma"/>
      <w:sz w:val="16"/>
      <w:szCs w:val="16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A085C"/>
    <w:rPr>
      <w:sz w:val="20"/>
      <w:szCs w:val="20"/>
    </w:rPr>
  </w:style>
  <w:style w:type="character" w:styleId="Hyperlink">
    <w:name w:val="Hyperlink"/>
    <w:basedOn w:val="Standardskrifttypeiafsnit"/>
    <w:uiPriority w:val="99"/>
    <w:rsid w:val="00155B17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65F73"/>
    <w:pPr>
      <w:spacing w:before="0"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65F7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65F73"/>
    <w:rPr>
      <w:vertAlign w:val="superscript"/>
    </w:rPr>
  </w:style>
  <w:style w:type="table" w:styleId="Tabel-Gitter">
    <w:name w:val="Table Grid"/>
    <w:basedOn w:val="Tabel-Normal"/>
    <w:uiPriority w:val="59"/>
    <w:rsid w:val="00AA36C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B03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03E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typeiafsnit"/>
    <w:rsid w:val="006276F2"/>
  </w:style>
  <w:style w:type="paragraph" w:styleId="NormalWeb">
    <w:name w:val="Normal (Web)"/>
    <w:basedOn w:val="Normal"/>
    <w:uiPriority w:val="99"/>
    <w:semiHidden/>
    <w:unhideWhenUsed/>
    <w:rsid w:val="00F87E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 w:bidi="ar-SA"/>
    </w:rPr>
  </w:style>
  <w:style w:type="character" w:styleId="BesgtLink">
    <w:name w:val="FollowedHyperlink"/>
    <w:basedOn w:val="Standardskrifttypeiafsnit"/>
    <w:uiPriority w:val="99"/>
    <w:semiHidden/>
    <w:unhideWhenUsed/>
    <w:rsid w:val="00B91DCE"/>
    <w:rPr>
      <w:color w:val="800080" w:themeColor="followedHyperlink"/>
      <w:u w:val="single"/>
    </w:rPr>
  </w:style>
  <w:style w:type="paragraph" w:customStyle="1" w:styleId="mcntmsonormal">
    <w:name w:val="mcntmsonormal"/>
    <w:basedOn w:val="Normal"/>
    <w:rsid w:val="005B645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a-DK" w:eastAsia="da-DK" w:bidi="ar-SA"/>
    </w:rPr>
  </w:style>
  <w:style w:type="paragraph" w:customStyle="1" w:styleId="Default">
    <w:name w:val="Default"/>
    <w:rsid w:val="00F44FCC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eve.dk" TargetMode="External"/><Relationship Id="rId1" Type="http://schemas.openxmlformats.org/officeDocument/2006/relationships/hyperlink" Target="mailto:regina@moev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Moe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5F5D-E321-475B-86A8-8E7DA092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Moeve.dotx</Template>
  <TotalTime>12</TotalTime>
  <Pages>1</Pages>
  <Words>85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Lamscheck-Nielsen</dc:creator>
  <cp:lastModifiedBy>Regina Lamscheck-Nielsen</cp:lastModifiedBy>
  <cp:revision>7</cp:revision>
  <cp:lastPrinted>2017-09-08T08:47:00Z</cp:lastPrinted>
  <dcterms:created xsi:type="dcterms:W3CDTF">2018-01-11T10:48:00Z</dcterms:created>
  <dcterms:modified xsi:type="dcterms:W3CDTF">2018-01-11T10:59:00Z</dcterms:modified>
</cp:coreProperties>
</file>