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66" w:rsidRDefault="00121CC2" w:rsidP="00594A66">
      <w:pPr>
        <w:pStyle w:val="Titel"/>
        <w:spacing w:before="0"/>
        <w:rPr>
          <w:caps w:val="0"/>
          <w:color w:val="auto"/>
          <w:sz w:val="48"/>
        </w:rPr>
      </w:pPr>
      <w:r>
        <w:rPr>
          <w:caps w:val="0"/>
          <w:color w:val="auto"/>
          <w:sz w:val="48"/>
        </w:rPr>
        <w:t xml:space="preserve">DK trial run: </w:t>
      </w:r>
      <w:r w:rsidR="006138B4">
        <w:rPr>
          <w:caps w:val="0"/>
          <w:color w:val="auto"/>
          <w:sz w:val="48"/>
        </w:rPr>
        <w:t>presentation to VET consultants</w:t>
      </w:r>
    </w:p>
    <w:p w:rsidR="00567D43" w:rsidRDefault="00567D43" w:rsidP="007F435A">
      <w:pPr>
        <w:pStyle w:val="Undertitel"/>
        <w:spacing w:after="0"/>
        <w:rPr>
          <w:color w:val="CC006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46"/>
        <w:gridCol w:w="2398"/>
      </w:tblGrid>
      <w:tr w:rsidR="00121CC2" w:rsidTr="00121CC2">
        <w:tc>
          <w:tcPr>
            <w:tcW w:w="6799" w:type="dxa"/>
          </w:tcPr>
          <w:p w:rsidR="00121CC2" w:rsidRPr="00175C1A" w:rsidRDefault="00121CC2" w:rsidP="007B2A90">
            <w:pPr>
              <w:rPr>
                <w:caps/>
                <w:color w:val="FF66FF"/>
                <w:spacing w:val="10"/>
                <w:sz w:val="24"/>
                <w:szCs w:val="24"/>
              </w:rPr>
            </w:pPr>
            <w:r w:rsidRPr="00175C1A">
              <w:rPr>
                <w:caps/>
                <w:color w:val="FF66FF"/>
                <w:spacing w:val="10"/>
                <w:sz w:val="24"/>
                <w:szCs w:val="24"/>
              </w:rPr>
              <w:t>Questions</w:t>
            </w:r>
          </w:p>
        </w:tc>
        <w:tc>
          <w:tcPr>
            <w:tcW w:w="2545" w:type="dxa"/>
          </w:tcPr>
          <w:p w:rsidR="00121CC2" w:rsidRPr="00175C1A" w:rsidRDefault="00121CC2" w:rsidP="007B2A90">
            <w:pPr>
              <w:rPr>
                <w:caps/>
                <w:color w:val="FF66FF"/>
                <w:spacing w:val="10"/>
                <w:sz w:val="24"/>
                <w:szCs w:val="24"/>
              </w:rPr>
            </w:pPr>
            <w:r w:rsidRPr="00175C1A">
              <w:rPr>
                <w:caps/>
                <w:color w:val="FF66FF"/>
                <w:spacing w:val="10"/>
                <w:sz w:val="24"/>
                <w:szCs w:val="24"/>
              </w:rPr>
              <w:t>Remarks</w:t>
            </w:r>
          </w:p>
        </w:tc>
      </w:tr>
      <w:tr w:rsidR="00121CC2" w:rsidTr="00175C1A">
        <w:tc>
          <w:tcPr>
            <w:tcW w:w="6799" w:type="dxa"/>
            <w:shd w:val="clear" w:color="auto" w:fill="FF99FF"/>
          </w:tcPr>
          <w:p w:rsidR="00175C1A" w:rsidRDefault="00175C1A" w:rsidP="00175C1A">
            <w:r w:rsidRPr="00AA214B">
              <w:rPr>
                <w:b/>
              </w:rPr>
              <w:t>Facts</w:t>
            </w:r>
          </w:p>
        </w:tc>
        <w:tc>
          <w:tcPr>
            <w:tcW w:w="2545" w:type="dxa"/>
            <w:shd w:val="clear" w:color="auto" w:fill="FF99FF"/>
          </w:tcPr>
          <w:p w:rsidR="00121CC2" w:rsidRDefault="00121CC2" w:rsidP="00175C1A">
            <w:pPr>
              <w:rPr>
                <w:caps/>
                <w:color w:val="CC0066"/>
                <w:spacing w:val="10"/>
                <w:sz w:val="24"/>
                <w:szCs w:val="24"/>
              </w:rPr>
            </w:pPr>
          </w:p>
        </w:tc>
      </w:tr>
      <w:tr w:rsidR="00121CC2" w:rsidTr="00121CC2">
        <w:tc>
          <w:tcPr>
            <w:tcW w:w="6799" w:type="dxa"/>
          </w:tcPr>
          <w:p w:rsidR="003D440F" w:rsidRDefault="003D440F" w:rsidP="00175C1A">
            <w:r>
              <w:t xml:space="preserve">Name (to be anonymized): </w:t>
            </w:r>
          </w:p>
          <w:p w:rsidR="00175C1A" w:rsidRDefault="006138B4" w:rsidP="00175C1A">
            <w:r>
              <w:t>Organization / VET college</w:t>
            </w:r>
            <w:r w:rsidR="00175C1A">
              <w:t xml:space="preserve">: </w:t>
            </w:r>
          </w:p>
          <w:p w:rsidR="00175C1A" w:rsidRDefault="00175C1A" w:rsidP="00175C1A">
            <w:r>
              <w:t>Gender:</w:t>
            </w:r>
            <w:r w:rsidR="006138B4">
              <w:t xml:space="preserve">               </w:t>
            </w:r>
            <w:proofErr w:type="gramStart"/>
            <w:r w:rsidR="006138B4">
              <w:t xml:space="preserve">  </w:t>
            </w:r>
            <w:r>
              <w:t>,</w:t>
            </w:r>
            <w:proofErr w:type="gramEnd"/>
            <w:r>
              <w:t xml:space="preserve"> age:</w:t>
            </w:r>
          </w:p>
          <w:p w:rsidR="00175C1A" w:rsidRDefault="00175C1A" w:rsidP="00175C1A">
            <w:r>
              <w:t xml:space="preserve">Educational program: </w:t>
            </w:r>
          </w:p>
        </w:tc>
        <w:tc>
          <w:tcPr>
            <w:tcW w:w="2545" w:type="dxa"/>
          </w:tcPr>
          <w:p w:rsidR="00121CC2" w:rsidRDefault="00121CC2" w:rsidP="00175C1A"/>
        </w:tc>
      </w:tr>
      <w:tr w:rsidR="00121CC2" w:rsidTr="00AA214B">
        <w:tc>
          <w:tcPr>
            <w:tcW w:w="6799" w:type="dxa"/>
            <w:shd w:val="clear" w:color="auto" w:fill="FF99FF"/>
          </w:tcPr>
          <w:p w:rsidR="00121CC2" w:rsidRDefault="006138B4" w:rsidP="00175C1A">
            <w:pPr>
              <w:rPr>
                <w:b/>
              </w:rPr>
            </w:pPr>
            <w:r>
              <w:rPr>
                <w:b/>
              </w:rPr>
              <w:t xml:space="preserve">Practice with </w:t>
            </w:r>
            <w:r w:rsidR="00AA214B" w:rsidRPr="00AA214B">
              <w:rPr>
                <w:b/>
              </w:rPr>
              <w:t>In-company learning outcomes</w:t>
            </w:r>
          </w:p>
          <w:p w:rsidR="006138B4" w:rsidRDefault="006138B4" w:rsidP="006138B4">
            <w:pPr>
              <w:pStyle w:val="Listeafsnit"/>
              <w:numPr>
                <w:ilvl w:val="0"/>
                <w:numId w:val="6"/>
              </w:numPr>
            </w:pPr>
            <w:r w:rsidRPr="006138B4">
              <w:t>How do you communicate with companies on in-company learning outcomes?</w:t>
            </w:r>
          </w:p>
          <w:p w:rsidR="006138B4" w:rsidRPr="006138B4" w:rsidRDefault="006138B4" w:rsidP="006138B4">
            <w:pPr>
              <w:pStyle w:val="Listeafsnit"/>
              <w:numPr>
                <w:ilvl w:val="0"/>
                <w:numId w:val="6"/>
              </w:numPr>
            </w:pPr>
            <w:r>
              <w:t>In your opinion: Which needs do companies have regarding these learning outcomes?</w:t>
            </w:r>
          </w:p>
        </w:tc>
        <w:tc>
          <w:tcPr>
            <w:tcW w:w="2545" w:type="dxa"/>
            <w:shd w:val="clear" w:color="auto" w:fill="FF99FF"/>
          </w:tcPr>
          <w:p w:rsidR="00121CC2" w:rsidRPr="00AA214B" w:rsidRDefault="00121CC2" w:rsidP="00175C1A">
            <w:pPr>
              <w:rPr>
                <w:b/>
              </w:rPr>
            </w:pPr>
          </w:p>
        </w:tc>
      </w:tr>
      <w:tr w:rsidR="00121CC2" w:rsidTr="00121CC2">
        <w:tc>
          <w:tcPr>
            <w:tcW w:w="6799" w:type="dxa"/>
          </w:tcPr>
          <w:p w:rsidR="00AA214B" w:rsidRDefault="00AA214B" w:rsidP="00175C1A"/>
          <w:p w:rsidR="00AA214B" w:rsidRDefault="00AA214B" w:rsidP="00175C1A"/>
          <w:p w:rsidR="00AA214B" w:rsidRDefault="00AA214B" w:rsidP="00175C1A"/>
          <w:p w:rsidR="00AA214B" w:rsidRDefault="00AA214B" w:rsidP="00175C1A"/>
        </w:tc>
        <w:tc>
          <w:tcPr>
            <w:tcW w:w="2545" w:type="dxa"/>
          </w:tcPr>
          <w:p w:rsidR="00121CC2" w:rsidRDefault="00121CC2" w:rsidP="00175C1A"/>
        </w:tc>
      </w:tr>
      <w:tr w:rsidR="00121CC2" w:rsidTr="00AA214B">
        <w:tc>
          <w:tcPr>
            <w:tcW w:w="6799" w:type="dxa"/>
            <w:shd w:val="clear" w:color="auto" w:fill="FF99FF"/>
          </w:tcPr>
          <w:p w:rsidR="00121CC2" w:rsidRDefault="00AA214B" w:rsidP="00175C1A">
            <w:r w:rsidRPr="006138B4">
              <w:rPr>
                <w:b/>
              </w:rPr>
              <w:t xml:space="preserve">The students </w:t>
            </w:r>
            <w:proofErr w:type="gramStart"/>
            <w:r w:rsidRPr="006138B4">
              <w:rPr>
                <w:b/>
              </w:rPr>
              <w:t>view</w:t>
            </w:r>
            <w:r w:rsidR="006138B4">
              <w:rPr>
                <w:b/>
              </w:rPr>
              <w:t>s</w:t>
            </w:r>
            <w:proofErr w:type="gramEnd"/>
            <w:r w:rsidRPr="006138B4">
              <w:rPr>
                <w:b/>
              </w:rPr>
              <w:t xml:space="preserve"> on in</w:t>
            </w:r>
            <w:r w:rsidRPr="00AA214B">
              <w:rPr>
                <w:b/>
              </w:rPr>
              <w:t>-company learning outcomes</w:t>
            </w:r>
            <w:r>
              <w:t xml:space="preserve">: </w:t>
            </w:r>
          </w:p>
          <w:p w:rsidR="006138B4" w:rsidRDefault="006138B4" w:rsidP="006138B4">
            <w:pPr>
              <w:pStyle w:val="Listeafsnit"/>
              <w:numPr>
                <w:ilvl w:val="0"/>
                <w:numId w:val="5"/>
              </w:numPr>
            </w:pPr>
            <w:r>
              <w:t xml:space="preserve">Are the learning outcomes </w:t>
            </w:r>
            <w:proofErr w:type="spellStart"/>
            <w:r>
              <w:t>u</w:t>
            </w:r>
            <w:r w:rsidR="00AA214B">
              <w:t>nderstandabl</w:t>
            </w:r>
            <w:proofErr w:type="spellEnd"/>
            <w:r w:rsidR="00AA214B">
              <w:t xml:space="preserve">e? Meaningful? </w:t>
            </w:r>
          </w:p>
          <w:p w:rsidR="00AA214B" w:rsidRDefault="00AA214B" w:rsidP="006138B4">
            <w:pPr>
              <w:pStyle w:val="Listeafsnit"/>
              <w:numPr>
                <w:ilvl w:val="0"/>
                <w:numId w:val="5"/>
              </w:numPr>
            </w:pPr>
            <w:r>
              <w:t>The process with LOs in dialogue with trainer and/or teacher</w:t>
            </w:r>
            <w:r w:rsidR="006138B4">
              <w:t>?</w:t>
            </w:r>
          </w:p>
        </w:tc>
        <w:tc>
          <w:tcPr>
            <w:tcW w:w="2545" w:type="dxa"/>
            <w:shd w:val="clear" w:color="auto" w:fill="FF99FF"/>
          </w:tcPr>
          <w:p w:rsidR="00121CC2" w:rsidRDefault="00121CC2" w:rsidP="00175C1A"/>
        </w:tc>
      </w:tr>
      <w:tr w:rsidR="00121CC2" w:rsidTr="00121CC2">
        <w:tc>
          <w:tcPr>
            <w:tcW w:w="6799" w:type="dxa"/>
          </w:tcPr>
          <w:p w:rsidR="00121CC2" w:rsidRDefault="00121CC2" w:rsidP="00175C1A"/>
          <w:p w:rsidR="00AA214B" w:rsidRDefault="00AA214B" w:rsidP="00175C1A"/>
          <w:p w:rsidR="00AA214B" w:rsidRDefault="00AA214B" w:rsidP="00175C1A"/>
          <w:p w:rsidR="00AA214B" w:rsidRDefault="00AA214B" w:rsidP="00175C1A"/>
          <w:p w:rsidR="00AA214B" w:rsidRDefault="00AA214B" w:rsidP="00175C1A"/>
          <w:p w:rsidR="00AA214B" w:rsidRDefault="00AA214B" w:rsidP="00175C1A"/>
        </w:tc>
        <w:tc>
          <w:tcPr>
            <w:tcW w:w="2545" w:type="dxa"/>
          </w:tcPr>
          <w:p w:rsidR="00121CC2" w:rsidRDefault="00121CC2" w:rsidP="00175C1A"/>
        </w:tc>
      </w:tr>
      <w:tr w:rsidR="00121CC2" w:rsidTr="003D440F">
        <w:tc>
          <w:tcPr>
            <w:tcW w:w="6799" w:type="dxa"/>
            <w:shd w:val="clear" w:color="auto" w:fill="FF99FF"/>
          </w:tcPr>
          <w:p w:rsidR="006138B4" w:rsidRDefault="006138B4" w:rsidP="00175C1A">
            <w:r>
              <w:t xml:space="preserve">[Demonstrate </w:t>
            </w:r>
            <w:r w:rsidR="0087531A">
              <w:t xml:space="preserve">one or more </w:t>
            </w:r>
            <w:r>
              <w:t>video</w:t>
            </w:r>
            <w:r w:rsidR="0087531A">
              <w:t>s</w:t>
            </w:r>
            <w:r>
              <w:t>]</w:t>
            </w:r>
          </w:p>
          <w:p w:rsidR="0087531A" w:rsidRDefault="0087531A" w:rsidP="0087531A">
            <w:pPr>
              <w:pStyle w:val="Listeafsnit"/>
              <w:numPr>
                <w:ilvl w:val="0"/>
                <w:numId w:val="7"/>
              </w:numPr>
            </w:pPr>
            <w:hyperlink r:id="rId8" w:history="1">
              <w:r w:rsidRPr="004330E1">
                <w:rPr>
                  <w:rStyle w:val="Hyperlink"/>
                </w:rPr>
                <w:t>http://www.seethegoal-eu.si/video/</w:t>
              </w:r>
            </w:hyperlink>
            <w:r>
              <w:t xml:space="preserve"> </w:t>
            </w:r>
          </w:p>
          <w:p w:rsidR="0087531A" w:rsidRDefault="0087531A" w:rsidP="0087531A">
            <w:pPr>
              <w:pStyle w:val="Listeafsnit"/>
              <w:numPr>
                <w:ilvl w:val="0"/>
                <w:numId w:val="7"/>
              </w:numPr>
            </w:pPr>
            <w:hyperlink r:id="rId9" w:history="1">
              <w:r w:rsidRPr="004330E1">
                <w:rPr>
                  <w:rStyle w:val="Hyperlink"/>
                </w:rPr>
                <w:t>https://www.youtube.com/channel/UCVNHzNUdEUrrkEblH7i1C0g/videos</w:t>
              </w:r>
            </w:hyperlink>
            <w:r>
              <w:t xml:space="preserve"> </w:t>
            </w:r>
          </w:p>
          <w:p w:rsidR="0087531A" w:rsidRDefault="0087531A" w:rsidP="00175C1A"/>
          <w:p w:rsidR="00121CC2" w:rsidRDefault="006138B4" w:rsidP="00175C1A">
            <w:r>
              <w:t>Please, give us your impression of the video</w:t>
            </w:r>
            <w:r w:rsidR="0087531A">
              <w:t>(s)</w:t>
            </w:r>
            <w:r>
              <w:t xml:space="preserve">: </w:t>
            </w:r>
          </w:p>
          <w:p w:rsidR="006138B4" w:rsidRDefault="006138B4" w:rsidP="006138B4">
            <w:pPr>
              <w:pStyle w:val="Listeafsnit"/>
              <w:numPr>
                <w:ilvl w:val="0"/>
                <w:numId w:val="4"/>
              </w:numPr>
            </w:pPr>
            <w:r>
              <w:t>The professional content</w:t>
            </w:r>
          </w:p>
          <w:p w:rsidR="006138B4" w:rsidRDefault="006138B4" w:rsidP="006138B4">
            <w:pPr>
              <w:pStyle w:val="Listeafsnit"/>
              <w:numPr>
                <w:ilvl w:val="0"/>
                <w:numId w:val="4"/>
              </w:numPr>
            </w:pPr>
            <w:r>
              <w:t>Its technical quality and duration</w:t>
            </w:r>
          </w:p>
          <w:p w:rsidR="003D440F" w:rsidRDefault="006138B4" w:rsidP="006138B4">
            <w:pPr>
              <w:pStyle w:val="Listeafsnit"/>
              <w:numPr>
                <w:ilvl w:val="0"/>
                <w:numId w:val="4"/>
              </w:numPr>
            </w:pPr>
            <w:r>
              <w:t xml:space="preserve">Its applicability to your practice: How and where can you imagine, that these videos can create added value for your practice? </w:t>
            </w:r>
          </w:p>
        </w:tc>
        <w:tc>
          <w:tcPr>
            <w:tcW w:w="2545" w:type="dxa"/>
            <w:shd w:val="clear" w:color="auto" w:fill="FF99FF"/>
          </w:tcPr>
          <w:p w:rsidR="006138B4" w:rsidRDefault="006138B4" w:rsidP="00175C1A"/>
          <w:p w:rsidR="006138B4" w:rsidRDefault="006138B4" w:rsidP="00175C1A"/>
        </w:tc>
      </w:tr>
      <w:tr w:rsidR="003D440F" w:rsidTr="00121CC2">
        <w:tc>
          <w:tcPr>
            <w:tcW w:w="6799" w:type="dxa"/>
          </w:tcPr>
          <w:p w:rsidR="003D440F" w:rsidRDefault="003D440F" w:rsidP="00175C1A"/>
          <w:p w:rsidR="003D440F" w:rsidRDefault="003D440F" w:rsidP="00175C1A">
            <w:bookmarkStart w:id="0" w:name="_GoBack"/>
            <w:bookmarkEnd w:id="0"/>
          </w:p>
          <w:p w:rsidR="006138B4" w:rsidRDefault="006138B4" w:rsidP="00175C1A"/>
          <w:p w:rsidR="003D440F" w:rsidRDefault="003D440F" w:rsidP="00175C1A"/>
          <w:p w:rsidR="003D440F" w:rsidRDefault="003D440F" w:rsidP="00175C1A"/>
          <w:p w:rsidR="003D440F" w:rsidRDefault="003D440F" w:rsidP="00175C1A"/>
        </w:tc>
        <w:tc>
          <w:tcPr>
            <w:tcW w:w="2545" w:type="dxa"/>
          </w:tcPr>
          <w:p w:rsidR="003D440F" w:rsidRDefault="003D440F" w:rsidP="00175C1A"/>
        </w:tc>
      </w:tr>
      <w:tr w:rsidR="00B21F52" w:rsidTr="00B21F52">
        <w:tc>
          <w:tcPr>
            <w:tcW w:w="6799" w:type="dxa"/>
            <w:shd w:val="clear" w:color="auto" w:fill="FF99FF"/>
          </w:tcPr>
          <w:p w:rsidR="00B21F52" w:rsidRPr="00B21F52" w:rsidRDefault="00B21F52" w:rsidP="00175C1A">
            <w:pPr>
              <w:rPr>
                <w:b/>
              </w:rPr>
            </w:pPr>
            <w:r w:rsidRPr="00B21F52">
              <w:rPr>
                <w:b/>
              </w:rPr>
              <w:t>Proposals for improvement</w:t>
            </w:r>
            <w:r w:rsidR="006138B4">
              <w:rPr>
                <w:b/>
              </w:rPr>
              <w:t xml:space="preserve"> / further development</w:t>
            </w:r>
          </w:p>
        </w:tc>
        <w:tc>
          <w:tcPr>
            <w:tcW w:w="2545" w:type="dxa"/>
            <w:shd w:val="clear" w:color="auto" w:fill="FF99FF"/>
          </w:tcPr>
          <w:p w:rsidR="00B21F52" w:rsidRDefault="00B21F52" w:rsidP="00175C1A"/>
        </w:tc>
      </w:tr>
      <w:tr w:rsidR="00B21F52" w:rsidTr="00B21F52">
        <w:tc>
          <w:tcPr>
            <w:tcW w:w="6799" w:type="dxa"/>
            <w:shd w:val="clear" w:color="auto" w:fill="auto"/>
          </w:tcPr>
          <w:p w:rsidR="00B21F52" w:rsidRDefault="00B21F52" w:rsidP="00175C1A"/>
          <w:p w:rsidR="00B21F52" w:rsidRDefault="00B21F52" w:rsidP="00175C1A"/>
          <w:p w:rsidR="00B21F52" w:rsidRDefault="00B21F52" w:rsidP="00175C1A"/>
          <w:p w:rsidR="00B21F52" w:rsidRDefault="00B21F52" w:rsidP="00175C1A"/>
          <w:p w:rsidR="00B21F52" w:rsidRDefault="00B21F52" w:rsidP="00175C1A"/>
        </w:tc>
        <w:tc>
          <w:tcPr>
            <w:tcW w:w="2545" w:type="dxa"/>
            <w:shd w:val="clear" w:color="auto" w:fill="auto"/>
          </w:tcPr>
          <w:p w:rsidR="00B21F52" w:rsidRDefault="00B21F52" w:rsidP="00175C1A"/>
        </w:tc>
      </w:tr>
    </w:tbl>
    <w:p w:rsidR="007B2A90" w:rsidRPr="00121CC2" w:rsidRDefault="007B2A90" w:rsidP="007B2A90">
      <w:pPr>
        <w:rPr>
          <w:caps/>
          <w:color w:val="CC0066"/>
          <w:spacing w:val="10"/>
          <w:sz w:val="24"/>
          <w:szCs w:val="24"/>
        </w:rPr>
      </w:pPr>
    </w:p>
    <w:sectPr w:rsidR="007B2A90" w:rsidRPr="00121CC2" w:rsidSect="00EC5A16">
      <w:headerReference w:type="default" r:id="rId10"/>
      <w:footerReference w:type="default" r:id="rId11"/>
      <w:pgSz w:w="11906" w:h="16838"/>
      <w:pgMar w:top="1702" w:right="1418" w:bottom="993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BB" w:rsidRDefault="002501BB" w:rsidP="000B51E8">
      <w:pPr>
        <w:spacing w:before="0" w:after="0" w:line="240" w:lineRule="auto"/>
      </w:pPr>
      <w:r>
        <w:separator/>
      </w:r>
    </w:p>
  </w:endnote>
  <w:endnote w:type="continuationSeparator" w:id="0">
    <w:p w:rsidR="002501BB" w:rsidRDefault="002501BB" w:rsidP="000B51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402990"/>
      <w:docPartObj>
        <w:docPartGallery w:val="Page Numbers (Bottom of Page)"/>
        <w:docPartUnique/>
      </w:docPartObj>
    </w:sdtPr>
    <w:sdtEndPr/>
    <w:sdtContent>
      <w:p w:rsidR="00F65038" w:rsidRPr="00F65038" w:rsidRDefault="006138B4" w:rsidP="006138B4">
        <w:pPr>
          <w:pStyle w:val="Sidefod"/>
          <w:jc w:val="center"/>
          <w:rPr>
            <w:lang w:val="de-DE"/>
          </w:rPr>
        </w:pPr>
        <w:hyperlink r:id="rId1" w:history="1">
          <w:r w:rsidRPr="004330E1">
            <w:rPr>
              <w:rStyle w:val="Hyperlink"/>
            </w:rPr>
            <w:t>www.seethegoal-eu.si</w:t>
          </w:r>
        </w:hyperlink>
        <w:r>
          <w:t xml:space="preserve"> </w:t>
        </w:r>
      </w:p>
    </w:sdtContent>
  </w:sdt>
  <w:p w:rsidR="00C74B54" w:rsidRPr="000A7C1E" w:rsidRDefault="00C74B54" w:rsidP="000A7C1E">
    <w:pPr>
      <w:rPr>
        <w:color w:val="808080" w:themeColor="background1" w:themeShade="8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BB" w:rsidRDefault="002501BB" w:rsidP="000B51E8">
      <w:pPr>
        <w:spacing w:before="0" w:after="0" w:line="240" w:lineRule="auto"/>
      </w:pPr>
      <w:r>
        <w:separator/>
      </w:r>
    </w:p>
  </w:footnote>
  <w:footnote w:type="continuationSeparator" w:id="0">
    <w:p w:rsidR="002501BB" w:rsidRDefault="002501BB" w:rsidP="000B51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66" w:rsidRPr="00EC5A16" w:rsidRDefault="00EC5A16" w:rsidP="00111C85">
    <w:pPr>
      <w:pStyle w:val="Sidehoved"/>
      <w:tabs>
        <w:tab w:val="clear" w:pos="9638"/>
        <w:tab w:val="right" w:pos="9356"/>
      </w:tabs>
    </w:pPr>
    <w:r w:rsidRPr="00EC5A16">
      <w:rPr>
        <w:noProof/>
        <w:lang w:val="da-DK" w:eastAsia="da-DK" w:bidi="ar-SA"/>
      </w:rPr>
      <w:drawing>
        <wp:anchor distT="0" distB="0" distL="114300" distR="114300" simplePos="0" relativeHeight="251658240" behindDoc="0" locked="0" layoutInCell="1" allowOverlap="1" wp14:anchorId="6447BB69" wp14:editId="2EED8D87">
          <wp:simplePos x="0" y="0"/>
          <wp:positionH relativeFrom="column">
            <wp:posOffset>5042535</wp:posOffset>
          </wp:positionH>
          <wp:positionV relativeFrom="paragraph">
            <wp:posOffset>2540</wp:posOffset>
          </wp:positionV>
          <wp:extent cx="898525" cy="1439545"/>
          <wp:effectExtent l="0" t="0" r="0" b="8255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B4">
      <w:t xml:space="preserve">May </w:t>
    </w:r>
    <w:r w:rsidR="00121CC2">
      <w:t>2018</w:t>
    </w:r>
    <w:r w:rsidR="00111C85" w:rsidRPr="00EC5A16">
      <w:tab/>
    </w:r>
    <w:r w:rsidR="00111C85" w:rsidRPr="00EC5A16">
      <w:tab/>
    </w:r>
    <w:r w:rsidR="00594A66" w:rsidRPr="00EC5A16">
      <w:tab/>
    </w:r>
    <w:r w:rsidR="00594A66" w:rsidRPr="00EC5A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EBF"/>
    <w:multiLevelType w:val="hybridMultilevel"/>
    <w:tmpl w:val="076281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6BC5"/>
    <w:multiLevelType w:val="hybridMultilevel"/>
    <w:tmpl w:val="639A8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6F77"/>
    <w:multiLevelType w:val="hybridMultilevel"/>
    <w:tmpl w:val="F058EA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75F6"/>
    <w:multiLevelType w:val="hybridMultilevel"/>
    <w:tmpl w:val="59D25D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85AD8"/>
    <w:multiLevelType w:val="hybridMultilevel"/>
    <w:tmpl w:val="F14EF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C1387"/>
    <w:multiLevelType w:val="hybridMultilevel"/>
    <w:tmpl w:val="CB483A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52A3F"/>
    <w:multiLevelType w:val="hybridMultilevel"/>
    <w:tmpl w:val="BBB459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77"/>
    <w:rsid w:val="00001A86"/>
    <w:rsid w:val="00003440"/>
    <w:rsid w:val="00003706"/>
    <w:rsid w:val="000116D8"/>
    <w:rsid w:val="00011973"/>
    <w:rsid w:val="00012228"/>
    <w:rsid w:val="00012890"/>
    <w:rsid w:val="0001295D"/>
    <w:rsid w:val="00014D3B"/>
    <w:rsid w:val="00020144"/>
    <w:rsid w:val="0002201A"/>
    <w:rsid w:val="0002303D"/>
    <w:rsid w:val="000246AA"/>
    <w:rsid w:val="00026502"/>
    <w:rsid w:val="00031CB2"/>
    <w:rsid w:val="00035028"/>
    <w:rsid w:val="00036832"/>
    <w:rsid w:val="000400CF"/>
    <w:rsid w:val="00042D9E"/>
    <w:rsid w:val="00046677"/>
    <w:rsid w:val="000520F0"/>
    <w:rsid w:val="0005270F"/>
    <w:rsid w:val="00055169"/>
    <w:rsid w:val="000649AD"/>
    <w:rsid w:val="00067E94"/>
    <w:rsid w:val="0007258B"/>
    <w:rsid w:val="0008110C"/>
    <w:rsid w:val="00081856"/>
    <w:rsid w:val="000842C6"/>
    <w:rsid w:val="00085972"/>
    <w:rsid w:val="000870DF"/>
    <w:rsid w:val="00090789"/>
    <w:rsid w:val="00091EAF"/>
    <w:rsid w:val="00096743"/>
    <w:rsid w:val="00096D83"/>
    <w:rsid w:val="000A00C0"/>
    <w:rsid w:val="000A3B8E"/>
    <w:rsid w:val="000A6C6C"/>
    <w:rsid w:val="000A7C1E"/>
    <w:rsid w:val="000B326E"/>
    <w:rsid w:val="000B51E8"/>
    <w:rsid w:val="000B641D"/>
    <w:rsid w:val="000B7E58"/>
    <w:rsid w:val="000C0316"/>
    <w:rsid w:val="000D27AE"/>
    <w:rsid w:val="000D3D71"/>
    <w:rsid w:val="000D4B6A"/>
    <w:rsid w:val="000D79E1"/>
    <w:rsid w:val="000E2242"/>
    <w:rsid w:val="000E32C2"/>
    <w:rsid w:val="000E5AA6"/>
    <w:rsid w:val="000E7A9B"/>
    <w:rsid w:val="000F2ECD"/>
    <w:rsid w:val="000F58B2"/>
    <w:rsid w:val="00101441"/>
    <w:rsid w:val="00110125"/>
    <w:rsid w:val="00111C85"/>
    <w:rsid w:val="001156F9"/>
    <w:rsid w:val="00117089"/>
    <w:rsid w:val="00121CC2"/>
    <w:rsid w:val="00122E42"/>
    <w:rsid w:val="001231E3"/>
    <w:rsid w:val="0012627D"/>
    <w:rsid w:val="00127CEA"/>
    <w:rsid w:val="00132442"/>
    <w:rsid w:val="00132C08"/>
    <w:rsid w:val="00136E97"/>
    <w:rsid w:val="00142C34"/>
    <w:rsid w:val="001445B0"/>
    <w:rsid w:val="001518D3"/>
    <w:rsid w:val="00153D83"/>
    <w:rsid w:val="001543F0"/>
    <w:rsid w:val="00155793"/>
    <w:rsid w:val="00155B17"/>
    <w:rsid w:val="001704B3"/>
    <w:rsid w:val="001715EE"/>
    <w:rsid w:val="00171B87"/>
    <w:rsid w:val="00174119"/>
    <w:rsid w:val="00175C1A"/>
    <w:rsid w:val="00186F4B"/>
    <w:rsid w:val="00197D95"/>
    <w:rsid w:val="001A1250"/>
    <w:rsid w:val="001A13E3"/>
    <w:rsid w:val="001A4588"/>
    <w:rsid w:val="001B106B"/>
    <w:rsid w:val="001B1BFF"/>
    <w:rsid w:val="001B5135"/>
    <w:rsid w:val="001B52C6"/>
    <w:rsid w:val="001B554A"/>
    <w:rsid w:val="001B620B"/>
    <w:rsid w:val="001B6AAA"/>
    <w:rsid w:val="001B73A0"/>
    <w:rsid w:val="001C0FCC"/>
    <w:rsid w:val="001D0E80"/>
    <w:rsid w:val="001D1A61"/>
    <w:rsid w:val="001D4C5B"/>
    <w:rsid w:val="001E1E7D"/>
    <w:rsid w:val="001E32CA"/>
    <w:rsid w:val="001E5D8C"/>
    <w:rsid w:val="00200FE8"/>
    <w:rsid w:val="00211FA7"/>
    <w:rsid w:val="002123CC"/>
    <w:rsid w:val="00222C6F"/>
    <w:rsid w:val="00223657"/>
    <w:rsid w:val="002321E5"/>
    <w:rsid w:val="0023326C"/>
    <w:rsid w:val="00237886"/>
    <w:rsid w:val="002434F9"/>
    <w:rsid w:val="00244EFE"/>
    <w:rsid w:val="002459AD"/>
    <w:rsid w:val="002466EA"/>
    <w:rsid w:val="002501BB"/>
    <w:rsid w:val="00254411"/>
    <w:rsid w:val="002564EF"/>
    <w:rsid w:val="002621E6"/>
    <w:rsid w:val="00262B43"/>
    <w:rsid w:val="00264869"/>
    <w:rsid w:val="0027007D"/>
    <w:rsid w:val="002718EB"/>
    <w:rsid w:val="002726CE"/>
    <w:rsid w:val="0027387B"/>
    <w:rsid w:val="00280D58"/>
    <w:rsid w:val="002826F0"/>
    <w:rsid w:val="00285F28"/>
    <w:rsid w:val="002870B1"/>
    <w:rsid w:val="00292D96"/>
    <w:rsid w:val="0029437D"/>
    <w:rsid w:val="002A7942"/>
    <w:rsid w:val="002C2F50"/>
    <w:rsid w:val="002C5ACF"/>
    <w:rsid w:val="002D6C2D"/>
    <w:rsid w:val="002E4BFD"/>
    <w:rsid w:val="002E4EDA"/>
    <w:rsid w:val="002E5640"/>
    <w:rsid w:val="002F0F8C"/>
    <w:rsid w:val="002F2FDB"/>
    <w:rsid w:val="003009BA"/>
    <w:rsid w:val="00301A1E"/>
    <w:rsid w:val="0030203A"/>
    <w:rsid w:val="00302C18"/>
    <w:rsid w:val="00317971"/>
    <w:rsid w:val="00320545"/>
    <w:rsid w:val="003212A8"/>
    <w:rsid w:val="00326E35"/>
    <w:rsid w:val="003275F1"/>
    <w:rsid w:val="00330451"/>
    <w:rsid w:val="003306BE"/>
    <w:rsid w:val="00335526"/>
    <w:rsid w:val="003410A3"/>
    <w:rsid w:val="00341252"/>
    <w:rsid w:val="00341529"/>
    <w:rsid w:val="00343765"/>
    <w:rsid w:val="00345234"/>
    <w:rsid w:val="00350EFD"/>
    <w:rsid w:val="00360890"/>
    <w:rsid w:val="00361C44"/>
    <w:rsid w:val="00366ABD"/>
    <w:rsid w:val="00370E99"/>
    <w:rsid w:val="00372686"/>
    <w:rsid w:val="0038210C"/>
    <w:rsid w:val="00383AD0"/>
    <w:rsid w:val="00394DBB"/>
    <w:rsid w:val="00397EA6"/>
    <w:rsid w:val="003A14ED"/>
    <w:rsid w:val="003A4EE3"/>
    <w:rsid w:val="003B1A3F"/>
    <w:rsid w:val="003B53D2"/>
    <w:rsid w:val="003C2BCC"/>
    <w:rsid w:val="003D0478"/>
    <w:rsid w:val="003D0758"/>
    <w:rsid w:val="003D440F"/>
    <w:rsid w:val="003D64B2"/>
    <w:rsid w:val="003E2C2B"/>
    <w:rsid w:val="003E2D8E"/>
    <w:rsid w:val="003E436B"/>
    <w:rsid w:val="0040503A"/>
    <w:rsid w:val="00407C23"/>
    <w:rsid w:val="004106AD"/>
    <w:rsid w:val="004107AF"/>
    <w:rsid w:val="00412290"/>
    <w:rsid w:val="00414877"/>
    <w:rsid w:val="00415286"/>
    <w:rsid w:val="0041720D"/>
    <w:rsid w:val="00421C8A"/>
    <w:rsid w:val="0042510C"/>
    <w:rsid w:val="004258F5"/>
    <w:rsid w:val="004300B8"/>
    <w:rsid w:val="00431366"/>
    <w:rsid w:val="0043544B"/>
    <w:rsid w:val="00437F7B"/>
    <w:rsid w:val="00441D10"/>
    <w:rsid w:val="00447752"/>
    <w:rsid w:val="004509FC"/>
    <w:rsid w:val="004556A6"/>
    <w:rsid w:val="00460C03"/>
    <w:rsid w:val="00462585"/>
    <w:rsid w:val="004634FC"/>
    <w:rsid w:val="00466A11"/>
    <w:rsid w:val="0047187D"/>
    <w:rsid w:val="004736BE"/>
    <w:rsid w:val="004849A6"/>
    <w:rsid w:val="004932D1"/>
    <w:rsid w:val="0049506A"/>
    <w:rsid w:val="00496FD9"/>
    <w:rsid w:val="004A141F"/>
    <w:rsid w:val="004B130C"/>
    <w:rsid w:val="004B22DB"/>
    <w:rsid w:val="004B2331"/>
    <w:rsid w:val="004C00E6"/>
    <w:rsid w:val="004C2366"/>
    <w:rsid w:val="004C2BD8"/>
    <w:rsid w:val="004C443B"/>
    <w:rsid w:val="004C504B"/>
    <w:rsid w:val="004C5C4E"/>
    <w:rsid w:val="004C6193"/>
    <w:rsid w:val="004D7CC5"/>
    <w:rsid w:val="004E1CE0"/>
    <w:rsid w:val="004E5714"/>
    <w:rsid w:val="004F36B5"/>
    <w:rsid w:val="004F42FF"/>
    <w:rsid w:val="00511E7E"/>
    <w:rsid w:val="005207F9"/>
    <w:rsid w:val="00521ACB"/>
    <w:rsid w:val="00524051"/>
    <w:rsid w:val="00525914"/>
    <w:rsid w:val="005316F0"/>
    <w:rsid w:val="00535423"/>
    <w:rsid w:val="00536278"/>
    <w:rsid w:val="00540343"/>
    <w:rsid w:val="00541081"/>
    <w:rsid w:val="005410D0"/>
    <w:rsid w:val="0054371F"/>
    <w:rsid w:val="00544592"/>
    <w:rsid w:val="005547E1"/>
    <w:rsid w:val="00556F56"/>
    <w:rsid w:val="00564212"/>
    <w:rsid w:val="00567D43"/>
    <w:rsid w:val="00573C6B"/>
    <w:rsid w:val="00577FC8"/>
    <w:rsid w:val="005805C5"/>
    <w:rsid w:val="00581071"/>
    <w:rsid w:val="00585230"/>
    <w:rsid w:val="00586843"/>
    <w:rsid w:val="005901D6"/>
    <w:rsid w:val="00594A66"/>
    <w:rsid w:val="005A1185"/>
    <w:rsid w:val="005A4C56"/>
    <w:rsid w:val="005A7311"/>
    <w:rsid w:val="005B3699"/>
    <w:rsid w:val="005B6453"/>
    <w:rsid w:val="005C1D41"/>
    <w:rsid w:val="005C6D67"/>
    <w:rsid w:val="005E0386"/>
    <w:rsid w:val="005E6789"/>
    <w:rsid w:val="005E68C7"/>
    <w:rsid w:val="005E70BD"/>
    <w:rsid w:val="0060047B"/>
    <w:rsid w:val="00612271"/>
    <w:rsid w:val="006138B4"/>
    <w:rsid w:val="00620C03"/>
    <w:rsid w:val="006212B6"/>
    <w:rsid w:val="00621C45"/>
    <w:rsid w:val="006276F2"/>
    <w:rsid w:val="00627A3D"/>
    <w:rsid w:val="00632870"/>
    <w:rsid w:val="00636B18"/>
    <w:rsid w:val="006371DF"/>
    <w:rsid w:val="00637C97"/>
    <w:rsid w:val="00651FA3"/>
    <w:rsid w:val="006529ED"/>
    <w:rsid w:val="00660BBB"/>
    <w:rsid w:val="00665F73"/>
    <w:rsid w:val="006701AD"/>
    <w:rsid w:val="00673D22"/>
    <w:rsid w:val="00687FF2"/>
    <w:rsid w:val="00696E6D"/>
    <w:rsid w:val="00697695"/>
    <w:rsid w:val="006A7799"/>
    <w:rsid w:val="006A7F0E"/>
    <w:rsid w:val="006B0000"/>
    <w:rsid w:val="006C0237"/>
    <w:rsid w:val="006D7665"/>
    <w:rsid w:val="006D7935"/>
    <w:rsid w:val="006E0250"/>
    <w:rsid w:val="006E185A"/>
    <w:rsid w:val="006E69B8"/>
    <w:rsid w:val="006F2CDD"/>
    <w:rsid w:val="006F49F1"/>
    <w:rsid w:val="006F4D49"/>
    <w:rsid w:val="006F7F79"/>
    <w:rsid w:val="007018EB"/>
    <w:rsid w:val="00702B6E"/>
    <w:rsid w:val="00713AD9"/>
    <w:rsid w:val="0071478F"/>
    <w:rsid w:val="00714F6A"/>
    <w:rsid w:val="00715BC4"/>
    <w:rsid w:val="00721223"/>
    <w:rsid w:val="00725E77"/>
    <w:rsid w:val="0073429F"/>
    <w:rsid w:val="007346BA"/>
    <w:rsid w:val="00735677"/>
    <w:rsid w:val="007356C3"/>
    <w:rsid w:val="00736662"/>
    <w:rsid w:val="00741ADC"/>
    <w:rsid w:val="0074271F"/>
    <w:rsid w:val="00747D77"/>
    <w:rsid w:val="00754849"/>
    <w:rsid w:val="00754B4D"/>
    <w:rsid w:val="007553EC"/>
    <w:rsid w:val="00763B96"/>
    <w:rsid w:val="007666B7"/>
    <w:rsid w:val="00767502"/>
    <w:rsid w:val="0078571E"/>
    <w:rsid w:val="00790F2A"/>
    <w:rsid w:val="0079170E"/>
    <w:rsid w:val="007A1BA0"/>
    <w:rsid w:val="007A426F"/>
    <w:rsid w:val="007A7C30"/>
    <w:rsid w:val="007B0CA6"/>
    <w:rsid w:val="007B2A90"/>
    <w:rsid w:val="007B3389"/>
    <w:rsid w:val="007C3352"/>
    <w:rsid w:val="007E799F"/>
    <w:rsid w:val="007F435A"/>
    <w:rsid w:val="007F5C24"/>
    <w:rsid w:val="007F697B"/>
    <w:rsid w:val="007F7A24"/>
    <w:rsid w:val="007F7F60"/>
    <w:rsid w:val="0080051F"/>
    <w:rsid w:val="00802118"/>
    <w:rsid w:val="008109F5"/>
    <w:rsid w:val="00817B22"/>
    <w:rsid w:val="00820AE0"/>
    <w:rsid w:val="00820BEC"/>
    <w:rsid w:val="008251B1"/>
    <w:rsid w:val="00825447"/>
    <w:rsid w:val="0082796B"/>
    <w:rsid w:val="00830062"/>
    <w:rsid w:val="00832D27"/>
    <w:rsid w:val="0083317C"/>
    <w:rsid w:val="00836690"/>
    <w:rsid w:val="008407A3"/>
    <w:rsid w:val="00845618"/>
    <w:rsid w:val="00850C99"/>
    <w:rsid w:val="00857277"/>
    <w:rsid w:val="00857A1B"/>
    <w:rsid w:val="00863695"/>
    <w:rsid w:val="00867EE1"/>
    <w:rsid w:val="00872B9E"/>
    <w:rsid w:val="0087531A"/>
    <w:rsid w:val="0088607E"/>
    <w:rsid w:val="00891BCC"/>
    <w:rsid w:val="008954FE"/>
    <w:rsid w:val="00897649"/>
    <w:rsid w:val="008B0768"/>
    <w:rsid w:val="008B28A2"/>
    <w:rsid w:val="008B36E1"/>
    <w:rsid w:val="008B51B1"/>
    <w:rsid w:val="008C1106"/>
    <w:rsid w:val="008C5EB2"/>
    <w:rsid w:val="008D0662"/>
    <w:rsid w:val="008D08E7"/>
    <w:rsid w:val="008D11DD"/>
    <w:rsid w:val="008D3CBE"/>
    <w:rsid w:val="008D55A1"/>
    <w:rsid w:val="008E2518"/>
    <w:rsid w:val="008E26AE"/>
    <w:rsid w:val="008E5AC7"/>
    <w:rsid w:val="008E5D40"/>
    <w:rsid w:val="008F186A"/>
    <w:rsid w:val="008F5B81"/>
    <w:rsid w:val="008F6881"/>
    <w:rsid w:val="008F7029"/>
    <w:rsid w:val="00900F3F"/>
    <w:rsid w:val="0090104B"/>
    <w:rsid w:val="009111CF"/>
    <w:rsid w:val="0091303E"/>
    <w:rsid w:val="00915082"/>
    <w:rsid w:val="00925576"/>
    <w:rsid w:val="0093561F"/>
    <w:rsid w:val="0093596E"/>
    <w:rsid w:val="00940AF1"/>
    <w:rsid w:val="0094722B"/>
    <w:rsid w:val="00951ECA"/>
    <w:rsid w:val="009560F1"/>
    <w:rsid w:val="00962FB0"/>
    <w:rsid w:val="00964938"/>
    <w:rsid w:val="00967F25"/>
    <w:rsid w:val="0097341A"/>
    <w:rsid w:val="00973F8E"/>
    <w:rsid w:val="00977027"/>
    <w:rsid w:val="00983204"/>
    <w:rsid w:val="0098351A"/>
    <w:rsid w:val="009849B6"/>
    <w:rsid w:val="00997D3E"/>
    <w:rsid w:val="009A5465"/>
    <w:rsid w:val="009B7BC4"/>
    <w:rsid w:val="009D1C1B"/>
    <w:rsid w:val="009D270D"/>
    <w:rsid w:val="009D6083"/>
    <w:rsid w:val="009E1907"/>
    <w:rsid w:val="009E1D30"/>
    <w:rsid w:val="009E3266"/>
    <w:rsid w:val="009E687E"/>
    <w:rsid w:val="009F24A9"/>
    <w:rsid w:val="009F6AF7"/>
    <w:rsid w:val="009F72F6"/>
    <w:rsid w:val="00A014FE"/>
    <w:rsid w:val="00A15AAF"/>
    <w:rsid w:val="00A2131B"/>
    <w:rsid w:val="00A30070"/>
    <w:rsid w:val="00A32630"/>
    <w:rsid w:val="00A32866"/>
    <w:rsid w:val="00A35DE9"/>
    <w:rsid w:val="00A36D73"/>
    <w:rsid w:val="00A459D1"/>
    <w:rsid w:val="00A5094D"/>
    <w:rsid w:val="00A522A3"/>
    <w:rsid w:val="00A733DB"/>
    <w:rsid w:val="00A73978"/>
    <w:rsid w:val="00A85122"/>
    <w:rsid w:val="00A86306"/>
    <w:rsid w:val="00A91283"/>
    <w:rsid w:val="00A92733"/>
    <w:rsid w:val="00A94113"/>
    <w:rsid w:val="00A94CE0"/>
    <w:rsid w:val="00AA214B"/>
    <w:rsid w:val="00AA36C1"/>
    <w:rsid w:val="00AA3E90"/>
    <w:rsid w:val="00AB1636"/>
    <w:rsid w:val="00AB5A30"/>
    <w:rsid w:val="00AC11AF"/>
    <w:rsid w:val="00AC7EF2"/>
    <w:rsid w:val="00AD0651"/>
    <w:rsid w:val="00AD1354"/>
    <w:rsid w:val="00AD1D7D"/>
    <w:rsid w:val="00AD23E2"/>
    <w:rsid w:val="00AE036B"/>
    <w:rsid w:val="00AE31D5"/>
    <w:rsid w:val="00AE3305"/>
    <w:rsid w:val="00AF3730"/>
    <w:rsid w:val="00B001E2"/>
    <w:rsid w:val="00B03548"/>
    <w:rsid w:val="00B03AE4"/>
    <w:rsid w:val="00B06A1A"/>
    <w:rsid w:val="00B102B6"/>
    <w:rsid w:val="00B14578"/>
    <w:rsid w:val="00B204DB"/>
    <w:rsid w:val="00B21844"/>
    <w:rsid w:val="00B21F52"/>
    <w:rsid w:val="00B331A9"/>
    <w:rsid w:val="00B409D8"/>
    <w:rsid w:val="00B44C3C"/>
    <w:rsid w:val="00B45F73"/>
    <w:rsid w:val="00B57EEC"/>
    <w:rsid w:val="00B60597"/>
    <w:rsid w:val="00B6099E"/>
    <w:rsid w:val="00B611A9"/>
    <w:rsid w:val="00B61E9C"/>
    <w:rsid w:val="00B70C1B"/>
    <w:rsid w:val="00B71860"/>
    <w:rsid w:val="00B73AFF"/>
    <w:rsid w:val="00B81FF5"/>
    <w:rsid w:val="00B831B8"/>
    <w:rsid w:val="00B841B5"/>
    <w:rsid w:val="00B84BCE"/>
    <w:rsid w:val="00B85D09"/>
    <w:rsid w:val="00B8719A"/>
    <w:rsid w:val="00B87745"/>
    <w:rsid w:val="00B91DB2"/>
    <w:rsid w:val="00B91DCE"/>
    <w:rsid w:val="00B9319D"/>
    <w:rsid w:val="00B940ED"/>
    <w:rsid w:val="00B9646E"/>
    <w:rsid w:val="00B976E1"/>
    <w:rsid w:val="00B97763"/>
    <w:rsid w:val="00BA0553"/>
    <w:rsid w:val="00BA0A3E"/>
    <w:rsid w:val="00BA3FDA"/>
    <w:rsid w:val="00BA668A"/>
    <w:rsid w:val="00BB4B32"/>
    <w:rsid w:val="00BC2632"/>
    <w:rsid w:val="00BC404F"/>
    <w:rsid w:val="00BC40A3"/>
    <w:rsid w:val="00BC63C6"/>
    <w:rsid w:val="00BD2C80"/>
    <w:rsid w:val="00BD3FAA"/>
    <w:rsid w:val="00BD7DD3"/>
    <w:rsid w:val="00BE1BA3"/>
    <w:rsid w:val="00BE2625"/>
    <w:rsid w:val="00BE2F7A"/>
    <w:rsid w:val="00BE73F7"/>
    <w:rsid w:val="00BF190B"/>
    <w:rsid w:val="00BF3646"/>
    <w:rsid w:val="00BF4826"/>
    <w:rsid w:val="00BF5542"/>
    <w:rsid w:val="00C00DD3"/>
    <w:rsid w:val="00C010A0"/>
    <w:rsid w:val="00C0598B"/>
    <w:rsid w:val="00C14C84"/>
    <w:rsid w:val="00C33DE7"/>
    <w:rsid w:val="00C347A3"/>
    <w:rsid w:val="00C40683"/>
    <w:rsid w:val="00C41391"/>
    <w:rsid w:val="00C42A7B"/>
    <w:rsid w:val="00C4312F"/>
    <w:rsid w:val="00C50BD2"/>
    <w:rsid w:val="00C57F6A"/>
    <w:rsid w:val="00C62D21"/>
    <w:rsid w:val="00C74B54"/>
    <w:rsid w:val="00C753CA"/>
    <w:rsid w:val="00C808BA"/>
    <w:rsid w:val="00CA23F5"/>
    <w:rsid w:val="00CA2407"/>
    <w:rsid w:val="00CA36F7"/>
    <w:rsid w:val="00CA5245"/>
    <w:rsid w:val="00CC04C9"/>
    <w:rsid w:val="00CC7E0A"/>
    <w:rsid w:val="00CD05F3"/>
    <w:rsid w:val="00CD38FE"/>
    <w:rsid w:val="00CE202B"/>
    <w:rsid w:val="00CF0E86"/>
    <w:rsid w:val="00CF0F28"/>
    <w:rsid w:val="00CF1984"/>
    <w:rsid w:val="00CF2222"/>
    <w:rsid w:val="00CF4450"/>
    <w:rsid w:val="00D02746"/>
    <w:rsid w:val="00D02B7E"/>
    <w:rsid w:val="00D07A11"/>
    <w:rsid w:val="00D07B8B"/>
    <w:rsid w:val="00D16E7E"/>
    <w:rsid w:val="00D30F13"/>
    <w:rsid w:val="00D32494"/>
    <w:rsid w:val="00D375B6"/>
    <w:rsid w:val="00D37785"/>
    <w:rsid w:val="00D37B1D"/>
    <w:rsid w:val="00D42C06"/>
    <w:rsid w:val="00D44D97"/>
    <w:rsid w:val="00D452A3"/>
    <w:rsid w:val="00D45E9D"/>
    <w:rsid w:val="00D52A26"/>
    <w:rsid w:val="00D626DE"/>
    <w:rsid w:val="00D825CE"/>
    <w:rsid w:val="00D83656"/>
    <w:rsid w:val="00D84279"/>
    <w:rsid w:val="00D91B71"/>
    <w:rsid w:val="00D91BCD"/>
    <w:rsid w:val="00D936FF"/>
    <w:rsid w:val="00D93E25"/>
    <w:rsid w:val="00D96669"/>
    <w:rsid w:val="00D976E2"/>
    <w:rsid w:val="00DA085C"/>
    <w:rsid w:val="00DA2336"/>
    <w:rsid w:val="00DA23E9"/>
    <w:rsid w:val="00DA7C3B"/>
    <w:rsid w:val="00DB3AFE"/>
    <w:rsid w:val="00DB426D"/>
    <w:rsid w:val="00DB79CB"/>
    <w:rsid w:val="00DC286E"/>
    <w:rsid w:val="00DC5B1F"/>
    <w:rsid w:val="00DD5F50"/>
    <w:rsid w:val="00DD6A06"/>
    <w:rsid w:val="00DD702F"/>
    <w:rsid w:val="00DE38A9"/>
    <w:rsid w:val="00DE588D"/>
    <w:rsid w:val="00DE6EAF"/>
    <w:rsid w:val="00DE7D83"/>
    <w:rsid w:val="00DF08A0"/>
    <w:rsid w:val="00DF2FB9"/>
    <w:rsid w:val="00DF4F2C"/>
    <w:rsid w:val="00DF78CB"/>
    <w:rsid w:val="00E01F03"/>
    <w:rsid w:val="00E02B2C"/>
    <w:rsid w:val="00E036F0"/>
    <w:rsid w:val="00E05F77"/>
    <w:rsid w:val="00E1636F"/>
    <w:rsid w:val="00E240DF"/>
    <w:rsid w:val="00E246AF"/>
    <w:rsid w:val="00E25776"/>
    <w:rsid w:val="00E36B57"/>
    <w:rsid w:val="00E36D1E"/>
    <w:rsid w:val="00E40E98"/>
    <w:rsid w:val="00E42413"/>
    <w:rsid w:val="00E474E9"/>
    <w:rsid w:val="00E533E5"/>
    <w:rsid w:val="00E55543"/>
    <w:rsid w:val="00E705D2"/>
    <w:rsid w:val="00E72196"/>
    <w:rsid w:val="00E81CB3"/>
    <w:rsid w:val="00E83757"/>
    <w:rsid w:val="00E85337"/>
    <w:rsid w:val="00E860DD"/>
    <w:rsid w:val="00EB69D3"/>
    <w:rsid w:val="00EC4C8F"/>
    <w:rsid w:val="00EC5A16"/>
    <w:rsid w:val="00EC6081"/>
    <w:rsid w:val="00ED2F9D"/>
    <w:rsid w:val="00ED3E09"/>
    <w:rsid w:val="00EE01F9"/>
    <w:rsid w:val="00EE0F90"/>
    <w:rsid w:val="00EE1EA8"/>
    <w:rsid w:val="00EF17E6"/>
    <w:rsid w:val="00F0489F"/>
    <w:rsid w:val="00F10AE2"/>
    <w:rsid w:val="00F16D84"/>
    <w:rsid w:val="00F16E7C"/>
    <w:rsid w:val="00F27B35"/>
    <w:rsid w:val="00F37EC0"/>
    <w:rsid w:val="00F41A36"/>
    <w:rsid w:val="00F41F9E"/>
    <w:rsid w:val="00F44FCC"/>
    <w:rsid w:val="00F50016"/>
    <w:rsid w:val="00F54C19"/>
    <w:rsid w:val="00F5785C"/>
    <w:rsid w:val="00F627EA"/>
    <w:rsid w:val="00F65038"/>
    <w:rsid w:val="00F736F6"/>
    <w:rsid w:val="00F75F2E"/>
    <w:rsid w:val="00F856B3"/>
    <w:rsid w:val="00F861D7"/>
    <w:rsid w:val="00F87E34"/>
    <w:rsid w:val="00F95477"/>
    <w:rsid w:val="00F95FF7"/>
    <w:rsid w:val="00FA41EA"/>
    <w:rsid w:val="00FA7645"/>
    <w:rsid w:val="00FB03EB"/>
    <w:rsid w:val="00FB7F8C"/>
    <w:rsid w:val="00FC011C"/>
    <w:rsid w:val="00FC1A38"/>
    <w:rsid w:val="00FC4C9D"/>
    <w:rsid w:val="00FC4E83"/>
    <w:rsid w:val="00FC76D3"/>
    <w:rsid w:val="00FD4860"/>
    <w:rsid w:val="00FD71E8"/>
    <w:rsid w:val="00FE001A"/>
    <w:rsid w:val="00FE2BF4"/>
    <w:rsid w:val="00FE6FD1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EAF5F"/>
  <w15:docId w15:val="{39172991-853D-41DA-A2CE-672A5D40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5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085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085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085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085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085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085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085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08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08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085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A085C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A085C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A085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A085C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A085C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A085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A085C"/>
    <w:rPr>
      <w:caps/>
      <w:color w:val="4F81BD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A08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A085C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DA085C"/>
    <w:rPr>
      <w:b/>
      <w:bCs/>
    </w:rPr>
  </w:style>
  <w:style w:type="character" w:styleId="Fremhv">
    <w:name w:val="Emphasis"/>
    <w:uiPriority w:val="20"/>
    <w:qFormat/>
    <w:rsid w:val="00DA085C"/>
    <w:rPr>
      <w:caps/>
      <w:color w:val="243F60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DA085C"/>
    <w:pPr>
      <w:spacing w:before="0" w:after="0" w:line="240" w:lineRule="auto"/>
    </w:pPr>
  </w:style>
  <w:style w:type="paragraph" w:styleId="Listeafsnit">
    <w:name w:val="List Paragraph"/>
    <w:basedOn w:val="Normal"/>
    <w:uiPriority w:val="34"/>
    <w:qFormat/>
    <w:rsid w:val="00DA085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A085C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DA085C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A085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A085C"/>
    <w:rPr>
      <w:i/>
      <w:iCs/>
      <w:color w:val="4F81BD" w:themeColor="accent1"/>
      <w:sz w:val="20"/>
      <w:szCs w:val="20"/>
    </w:rPr>
  </w:style>
  <w:style w:type="character" w:styleId="Svagfremhvning">
    <w:name w:val="Subtle Emphasis"/>
    <w:uiPriority w:val="19"/>
    <w:qFormat/>
    <w:rsid w:val="00DA085C"/>
    <w:rPr>
      <w:i/>
      <w:iCs/>
      <w:color w:val="243F60" w:themeColor="accent1" w:themeShade="7F"/>
    </w:rPr>
  </w:style>
  <w:style w:type="character" w:styleId="Kraftigfremhvning">
    <w:name w:val="Intense Emphasis"/>
    <w:uiPriority w:val="21"/>
    <w:qFormat/>
    <w:rsid w:val="00DA085C"/>
    <w:rPr>
      <w:b/>
      <w:bCs/>
      <w:caps/>
      <w:color w:val="243F60" w:themeColor="accent1" w:themeShade="7F"/>
      <w:spacing w:val="10"/>
    </w:rPr>
  </w:style>
  <w:style w:type="character" w:styleId="Svaghenvisning">
    <w:name w:val="Subtle Reference"/>
    <w:uiPriority w:val="31"/>
    <w:qFormat/>
    <w:rsid w:val="00DA085C"/>
    <w:rPr>
      <w:b/>
      <w:bCs/>
      <w:color w:val="4F81BD" w:themeColor="accent1"/>
    </w:rPr>
  </w:style>
  <w:style w:type="character" w:styleId="Kraftighenvisning">
    <w:name w:val="Intense Reference"/>
    <w:uiPriority w:val="32"/>
    <w:qFormat/>
    <w:rsid w:val="00DA085C"/>
    <w:rPr>
      <w:b/>
      <w:bCs/>
      <w:i/>
      <w:iCs/>
      <w:caps/>
      <w:color w:val="4F81BD" w:themeColor="accent1"/>
    </w:rPr>
  </w:style>
  <w:style w:type="character" w:styleId="Bogenstitel">
    <w:name w:val="Book Title"/>
    <w:uiPriority w:val="33"/>
    <w:qFormat/>
    <w:rsid w:val="00DA085C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A085C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0B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1E8"/>
  </w:style>
  <w:style w:type="paragraph" w:styleId="Sidefod">
    <w:name w:val="footer"/>
    <w:basedOn w:val="Normal"/>
    <w:link w:val="SidefodTegn"/>
    <w:uiPriority w:val="99"/>
    <w:unhideWhenUsed/>
    <w:rsid w:val="000B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1E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51E8"/>
    <w:rPr>
      <w:rFonts w:ascii="Tahoma" w:hAnsi="Tahoma" w:cs="Tahoma"/>
      <w:sz w:val="16"/>
      <w:szCs w:val="16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A085C"/>
    <w:rPr>
      <w:sz w:val="20"/>
      <w:szCs w:val="20"/>
    </w:rPr>
  </w:style>
  <w:style w:type="character" w:styleId="Hyperlink">
    <w:name w:val="Hyperlink"/>
    <w:basedOn w:val="Standardskrifttypeiafsnit"/>
    <w:uiPriority w:val="99"/>
    <w:rsid w:val="00155B17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65F73"/>
    <w:pPr>
      <w:spacing w:before="0"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65F7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65F73"/>
    <w:rPr>
      <w:vertAlign w:val="superscript"/>
    </w:rPr>
  </w:style>
  <w:style w:type="table" w:styleId="Tabel-Gitter">
    <w:name w:val="Table Grid"/>
    <w:basedOn w:val="Tabel-Normal"/>
    <w:uiPriority w:val="59"/>
    <w:rsid w:val="00AA36C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03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03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typeiafsnit"/>
    <w:rsid w:val="006276F2"/>
  </w:style>
  <w:style w:type="paragraph" w:styleId="NormalWeb">
    <w:name w:val="Normal (Web)"/>
    <w:basedOn w:val="Normal"/>
    <w:uiPriority w:val="99"/>
    <w:semiHidden/>
    <w:unhideWhenUsed/>
    <w:rsid w:val="00F87E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 w:bidi="ar-SA"/>
    </w:rPr>
  </w:style>
  <w:style w:type="character" w:styleId="BesgtLink">
    <w:name w:val="FollowedHyperlink"/>
    <w:basedOn w:val="Standardskrifttypeiafsnit"/>
    <w:uiPriority w:val="99"/>
    <w:semiHidden/>
    <w:unhideWhenUsed/>
    <w:rsid w:val="00B91DCE"/>
    <w:rPr>
      <w:color w:val="800080" w:themeColor="followedHyperlink"/>
      <w:u w:val="single"/>
    </w:rPr>
  </w:style>
  <w:style w:type="paragraph" w:customStyle="1" w:styleId="mcntmsonormal">
    <w:name w:val="mcntmsonormal"/>
    <w:basedOn w:val="Normal"/>
    <w:rsid w:val="005B645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a-DK" w:eastAsia="da-DK" w:bidi="ar-SA"/>
    </w:rPr>
  </w:style>
  <w:style w:type="paragraph" w:customStyle="1" w:styleId="Default">
    <w:name w:val="Default"/>
    <w:rsid w:val="00F44FCC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da-DK" w:bidi="ar-SA"/>
    </w:rPr>
  </w:style>
  <w:style w:type="character" w:styleId="Ulstomtale">
    <w:name w:val="Unresolved Mention"/>
    <w:basedOn w:val="Standardskrifttypeiafsnit"/>
    <w:uiPriority w:val="99"/>
    <w:semiHidden/>
    <w:unhideWhenUsed/>
    <w:rsid w:val="00613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thegoal-eu.si/vide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VNHzNUdEUrrkEblH7i1C0g/vide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ethegoal-eu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Moe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43D1-F9FB-460E-9897-D3DDB052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Moeve.dotx</Template>
  <TotalTime>13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Lamscheck-Nielsen</dc:creator>
  <cp:lastModifiedBy>Regina Lamscheck-Nielsen</cp:lastModifiedBy>
  <cp:revision>3</cp:revision>
  <cp:lastPrinted>2017-09-08T08:47:00Z</cp:lastPrinted>
  <dcterms:created xsi:type="dcterms:W3CDTF">2018-05-28T19:58:00Z</dcterms:created>
  <dcterms:modified xsi:type="dcterms:W3CDTF">2018-05-28T20:10:00Z</dcterms:modified>
</cp:coreProperties>
</file>